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8F99" w14:textId="289B4BE6" w:rsidR="00FC749E" w:rsidRDefault="00FC749E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="00D4156F">
        <w:rPr>
          <w:sz w:val="24"/>
        </w:rPr>
        <w:t>24</w:t>
      </w:r>
      <w:r w:rsidR="007C06D4">
        <w:rPr>
          <w:sz w:val="24"/>
        </w:rPr>
        <w:t>.0</w:t>
      </w:r>
      <w:r w:rsidR="008E5896">
        <w:rPr>
          <w:sz w:val="24"/>
        </w:rPr>
        <w:t>4</w:t>
      </w:r>
      <w:r w:rsidR="007C06D4">
        <w:rPr>
          <w:sz w:val="24"/>
        </w:rPr>
        <w:t>.2024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Data_ZAW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>
        <w:rPr>
          <w:sz w:val="24"/>
        </w:rPr>
        <w:t xml:space="preserve">roku </w:t>
      </w:r>
    </w:p>
    <w:p w14:paraId="57A99FF8" w14:textId="1BCD52DB" w:rsidR="00FC749E" w:rsidRDefault="00FC749E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="00D4156F">
        <w:rPr>
          <w:sz w:val="24"/>
        </w:rPr>
        <w:t>9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WIS525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>.202</w:t>
      </w:r>
      <w:r w:rsidR="00C202A8">
        <w:rPr>
          <w:sz w:val="24"/>
        </w:rPr>
        <w:t>4</w:t>
      </w:r>
      <w:r w:rsidR="008E5896">
        <w:rPr>
          <w:sz w:val="24"/>
        </w:rPr>
        <w:t>.2</w:t>
      </w:r>
    </w:p>
    <w:p w14:paraId="216AE08F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1C35A445" w14:textId="77777777" w:rsidR="00FC749E" w:rsidRDefault="00FC749E" w:rsidP="007827CF">
      <w:pPr>
        <w:spacing w:line="240" w:lineRule="auto"/>
        <w:ind w:left="4956"/>
        <w:rPr>
          <w:b/>
          <w:sz w:val="24"/>
        </w:rPr>
      </w:pPr>
    </w:p>
    <w:p w14:paraId="50EBA822" w14:textId="77777777" w:rsidR="00FC749E" w:rsidRDefault="00FC749E" w:rsidP="00B252B4">
      <w:pPr>
        <w:spacing w:line="240" w:lineRule="auto"/>
        <w:ind w:left="4956"/>
        <w:jc w:val="center"/>
        <w:rPr>
          <w:b/>
          <w:sz w:val="24"/>
        </w:rPr>
      </w:pPr>
    </w:p>
    <w:p w14:paraId="7B9DFB9C" w14:textId="77777777" w:rsidR="00FC749E" w:rsidRPr="00F53C60" w:rsidRDefault="00FC749E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76CA9903" w14:textId="77777777" w:rsidR="00FC749E" w:rsidRDefault="00FC749E" w:rsidP="00C771A1">
      <w:pPr>
        <w:spacing w:line="240" w:lineRule="auto"/>
        <w:ind w:left="4956"/>
        <w:rPr>
          <w:b/>
          <w:sz w:val="24"/>
        </w:rPr>
      </w:pPr>
    </w:p>
    <w:p w14:paraId="555D0658" w14:textId="203A133E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Zgodnie z art. 19a ustawy z dnia 24 kwietnia 2003 roku o działalności pożytku publicznego i o wolontariacie przedstawiam </w:t>
      </w:r>
      <w:r w:rsidR="00F10F34" w:rsidRPr="00E13DBE">
        <w:rPr>
          <w:sz w:val="24"/>
        </w:rPr>
        <w:t xml:space="preserve">uproszczoną ofertę </w:t>
      </w:r>
      <w:r w:rsidR="00F10F34">
        <w:rPr>
          <w:sz w:val="24"/>
        </w:rPr>
        <w:t xml:space="preserve">realizacji zadania publicznego </w:t>
      </w:r>
      <w:r w:rsidRPr="00E13DBE">
        <w:rPr>
          <w:sz w:val="24"/>
        </w:rPr>
        <w:t>złożoną przez</w:t>
      </w:r>
      <w:r>
        <w:rPr>
          <w:sz w:val="24"/>
        </w:rPr>
        <w:t>:</w:t>
      </w:r>
      <w:r w:rsidR="00D4156F">
        <w:rPr>
          <w:noProof/>
          <w:sz w:val="24"/>
        </w:rPr>
        <w:t xml:space="preserve"> Miejski Klub Sportowy „Znicz” w Pruszkowie</w:t>
      </w:r>
      <w:r>
        <w:rPr>
          <w:sz w:val="24"/>
        </w:rPr>
        <w:t xml:space="preserve">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="007C06D4">
        <w:rPr>
          <w:sz w:val="24"/>
        </w:rPr>
        <w:t>w</w:t>
      </w:r>
      <w:r w:rsidR="00D4156F">
        <w:rPr>
          <w:sz w:val="24"/>
        </w:rPr>
        <w:t xml:space="preserve"> Pruszkowie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Siedziba_ulica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>,</w:t>
      </w:r>
      <w:r w:rsidR="007C06D4">
        <w:rPr>
          <w:sz w:val="24"/>
        </w:rPr>
        <w:t xml:space="preserve"> ul. </w:t>
      </w:r>
      <w:r w:rsidR="00D4156F">
        <w:rPr>
          <w:sz w:val="24"/>
        </w:rPr>
        <w:t>Bohaterów Warszawy</w:t>
      </w:r>
      <w:r w:rsidR="007C06D4">
        <w:rPr>
          <w:sz w:val="24"/>
        </w:rPr>
        <w:t xml:space="preserve"> </w:t>
      </w:r>
      <w:r w:rsidR="00D4156F">
        <w:rPr>
          <w:sz w:val="24"/>
        </w:rPr>
        <w:t>4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Siedziba_Kod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="00D4156F">
        <w:rPr>
          <w:sz w:val="24"/>
        </w:rPr>
        <w:t>Olimpiada Przedszkolaków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Tytuł_zadania </w:instrText>
      </w:r>
      <w:r w:rsidR="00C202A8">
        <w:rPr>
          <w:noProof/>
          <w:sz w:val="24"/>
        </w:rPr>
        <w:fldChar w:fldCharType="end"/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 xml:space="preserve">kwocie </w:t>
      </w:r>
      <w:r w:rsidR="00D4156F">
        <w:rPr>
          <w:sz w:val="24"/>
        </w:rPr>
        <w:t>9</w:t>
      </w:r>
      <w:r w:rsidR="00DF3502">
        <w:rPr>
          <w:sz w:val="24"/>
        </w:rPr>
        <w:t>.</w:t>
      </w:r>
      <w:r w:rsidR="00D4156F">
        <w:rPr>
          <w:sz w:val="24"/>
        </w:rPr>
        <w:t>9</w:t>
      </w:r>
      <w:r w:rsidR="00DF3502">
        <w:rPr>
          <w:sz w:val="24"/>
        </w:rPr>
        <w:t xml:space="preserve">00,00 zł </w:t>
      </w:r>
      <w:r w:rsidRPr="00E13DBE">
        <w:rPr>
          <w:sz w:val="24"/>
        </w:rPr>
        <w:t>brutto</w:t>
      </w:r>
      <w:r>
        <w:rPr>
          <w:sz w:val="24"/>
        </w:rPr>
        <w:t xml:space="preserve">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Kwota_dofin </w:instrText>
      </w:r>
      <w:r w:rsidR="00C202A8">
        <w:rPr>
          <w:noProof/>
          <w:sz w:val="24"/>
        </w:rPr>
        <w:fldChar w:fldCharType="end"/>
      </w:r>
      <w:r w:rsidRPr="00E13DBE">
        <w:rPr>
          <w:sz w:val="24"/>
        </w:rPr>
        <w:t xml:space="preserve">(słownie: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dof_sł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DF3502">
        <w:rPr>
          <w:noProof/>
          <w:sz w:val="24"/>
        </w:rPr>
        <w:t>dzie</w:t>
      </w:r>
      <w:r w:rsidR="00D4156F">
        <w:rPr>
          <w:noProof/>
          <w:sz w:val="24"/>
        </w:rPr>
        <w:t>więć</w:t>
      </w:r>
      <w:r w:rsidR="00DF3502">
        <w:rPr>
          <w:noProof/>
          <w:sz w:val="24"/>
        </w:rPr>
        <w:t xml:space="preserve"> tysięcy </w:t>
      </w:r>
      <w:r w:rsidR="00D4156F">
        <w:rPr>
          <w:noProof/>
          <w:sz w:val="24"/>
        </w:rPr>
        <w:t xml:space="preserve">dziewięćset </w:t>
      </w:r>
      <w:r w:rsidRPr="00E13DBE">
        <w:rPr>
          <w:sz w:val="24"/>
        </w:rPr>
        <w:t xml:space="preserve">złotych). </w:t>
      </w:r>
    </w:p>
    <w:p w14:paraId="6CC93A5A" w14:textId="1E0B77C9" w:rsidR="00FC749E" w:rsidRDefault="00FC749E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Realizpocz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DF3502">
        <w:rPr>
          <w:noProof/>
          <w:sz w:val="24"/>
        </w:rPr>
        <w:t>0</w:t>
      </w:r>
      <w:r w:rsidR="008E5896">
        <w:rPr>
          <w:noProof/>
          <w:sz w:val="24"/>
        </w:rPr>
        <w:t>6</w:t>
      </w:r>
      <w:r w:rsidR="00DF3502">
        <w:rPr>
          <w:noProof/>
          <w:sz w:val="24"/>
        </w:rPr>
        <w:t>.0</w:t>
      </w:r>
      <w:r w:rsidR="008E5896">
        <w:rPr>
          <w:noProof/>
          <w:sz w:val="24"/>
        </w:rPr>
        <w:t>5</w:t>
      </w:r>
      <w:r w:rsidR="00DF3502">
        <w:rPr>
          <w:noProof/>
          <w:sz w:val="24"/>
        </w:rPr>
        <w:t xml:space="preserve">.2024 </w:t>
      </w:r>
      <w:r>
        <w:rPr>
          <w:sz w:val="24"/>
        </w:rPr>
        <w:t>r. do dnia</w:t>
      </w:r>
      <w:r w:rsidR="00DF3502">
        <w:rPr>
          <w:sz w:val="24"/>
        </w:rPr>
        <w:t xml:space="preserve"> </w:t>
      </w:r>
      <w:r w:rsidR="00D4156F">
        <w:rPr>
          <w:sz w:val="24"/>
        </w:rPr>
        <w:t>31</w:t>
      </w:r>
      <w:r w:rsidR="00DF3502">
        <w:rPr>
          <w:sz w:val="24"/>
        </w:rPr>
        <w:t>.0</w:t>
      </w:r>
      <w:r w:rsidR="00D4156F">
        <w:rPr>
          <w:sz w:val="24"/>
        </w:rPr>
        <w:t>5</w:t>
      </w:r>
      <w:r w:rsidR="00DF3502">
        <w:rPr>
          <w:sz w:val="24"/>
        </w:rPr>
        <w:t>.2024</w:t>
      </w:r>
      <w:r>
        <w:rPr>
          <w:sz w:val="24"/>
        </w:rPr>
        <w:t xml:space="preserve">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Realizkoniec </w:instrText>
      </w:r>
      <w:r w:rsidR="00C202A8">
        <w:rPr>
          <w:noProof/>
          <w:sz w:val="24"/>
        </w:rPr>
        <w:fldChar w:fldCharType="end"/>
      </w:r>
      <w:r w:rsidR="00FF36EB">
        <w:rPr>
          <w:noProof/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="00C202A8">
        <w:rPr>
          <w:noProof/>
          <w:sz w:val="24"/>
        </w:rPr>
        <w:fldChar w:fldCharType="begin"/>
      </w:r>
      <w:r w:rsidR="00C202A8">
        <w:rPr>
          <w:noProof/>
          <w:sz w:val="24"/>
        </w:rPr>
        <w:instrText xml:space="preserve"> MERGEFIELD Termin_uwag </w:instrText>
      </w:r>
      <w:r w:rsidR="00C202A8">
        <w:rPr>
          <w:noProof/>
          <w:sz w:val="24"/>
        </w:rPr>
        <w:fldChar w:fldCharType="end"/>
      </w:r>
      <w:r w:rsidR="00C202A8">
        <w:rPr>
          <w:noProof/>
          <w:sz w:val="24"/>
        </w:rPr>
        <w:t xml:space="preserve"> </w:t>
      </w:r>
      <w:r w:rsidR="004C2DCD">
        <w:rPr>
          <w:noProof/>
          <w:sz w:val="24"/>
        </w:rPr>
        <w:t xml:space="preserve">   </w:t>
      </w:r>
      <w:r w:rsidR="00D4156F">
        <w:rPr>
          <w:noProof/>
          <w:sz w:val="24"/>
        </w:rPr>
        <w:t xml:space="preserve">      </w:t>
      </w:r>
      <w:r w:rsidR="00C839D0">
        <w:rPr>
          <w:noProof/>
          <w:sz w:val="24"/>
        </w:rPr>
        <w:t>02.05</w:t>
      </w:r>
      <w:r w:rsidR="00DF3502">
        <w:rPr>
          <w:noProof/>
          <w:sz w:val="24"/>
        </w:rPr>
        <w:t xml:space="preserve">.2024 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7ED08D78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</w:pPr>
    </w:p>
    <w:p w14:paraId="21D041B0" w14:textId="77777777" w:rsidR="00C202A8" w:rsidRDefault="00C202A8" w:rsidP="00C771A1">
      <w:pPr>
        <w:spacing w:line="360" w:lineRule="auto"/>
        <w:ind w:left="284"/>
        <w:jc w:val="both"/>
        <w:rPr>
          <w:sz w:val="24"/>
        </w:rPr>
        <w:sectPr w:rsidR="00C202A8" w:rsidSect="00864B4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</w:p>
    <w:p w14:paraId="4D74B19D" w14:textId="77777777" w:rsidR="00647665" w:rsidRDefault="00647665" w:rsidP="00647665">
      <w:pPr>
        <w:spacing w:line="360" w:lineRule="auto"/>
        <w:ind w:left="6372"/>
        <w:jc w:val="center"/>
        <w:rPr>
          <w:sz w:val="24"/>
        </w:rPr>
      </w:pPr>
      <w:r>
        <w:rPr>
          <w:sz w:val="24"/>
        </w:rPr>
        <w:t>PREZYDENT</w:t>
      </w:r>
      <w:r>
        <w:rPr>
          <w:sz w:val="24"/>
        </w:rPr>
        <w:br/>
        <w:t>MIASTA PRUSZKOWA</w:t>
      </w:r>
    </w:p>
    <w:p w14:paraId="10CEA21D" w14:textId="77777777" w:rsidR="00647665" w:rsidRPr="00AF670B" w:rsidRDefault="00647665" w:rsidP="00647665">
      <w:pPr>
        <w:spacing w:line="360" w:lineRule="auto"/>
        <w:ind w:left="6372"/>
        <w:jc w:val="center"/>
        <w:rPr>
          <w:i/>
          <w:iCs/>
          <w:sz w:val="24"/>
        </w:rPr>
      </w:pPr>
      <w:r>
        <w:rPr>
          <w:i/>
          <w:iCs/>
          <w:sz w:val="24"/>
        </w:rPr>
        <w:t>Paweł Makuch</w:t>
      </w:r>
    </w:p>
    <w:p w14:paraId="622DF059" w14:textId="77777777" w:rsidR="00FC749E" w:rsidRPr="00E13DBE" w:rsidRDefault="00FC749E" w:rsidP="00C771A1">
      <w:pPr>
        <w:spacing w:line="360" w:lineRule="auto"/>
        <w:ind w:left="284"/>
        <w:jc w:val="both"/>
        <w:rPr>
          <w:sz w:val="24"/>
        </w:rPr>
      </w:pPr>
    </w:p>
    <w:sectPr w:rsidR="00FC749E" w:rsidRPr="00E13DBE" w:rsidSect="00864B4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E9CA" w14:textId="77777777" w:rsidR="00864B49" w:rsidRDefault="00864B49" w:rsidP="00102562">
      <w:pPr>
        <w:spacing w:after="0" w:line="240" w:lineRule="auto"/>
      </w:pPr>
      <w:r>
        <w:separator/>
      </w:r>
    </w:p>
  </w:endnote>
  <w:endnote w:type="continuationSeparator" w:id="0">
    <w:p w14:paraId="1DECFE55" w14:textId="77777777" w:rsidR="00864B49" w:rsidRDefault="00864B49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6E99" w14:textId="77777777" w:rsidR="00FC749E" w:rsidRDefault="00FC749E">
    <w:pPr>
      <w:pStyle w:val="Stopka"/>
    </w:pPr>
    <w:r>
      <w:tab/>
    </w:r>
    <w:r>
      <w:tab/>
      <w:t>2</w:t>
    </w:r>
  </w:p>
  <w:p w14:paraId="4098885F" w14:textId="77777777" w:rsidR="00FC749E" w:rsidRDefault="00FC749E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096CF1E" wp14:editId="54946D77">
          <wp:extent cx="5759450" cy="532765"/>
          <wp:effectExtent l="0" t="0" r="0" b="635"/>
          <wp:docPr id="1423105594" name="Obraz 1423105594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B48578" w14:textId="77777777" w:rsidR="00FC749E" w:rsidRDefault="00FC74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7795172"/>
      <w:docPartObj>
        <w:docPartGallery w:val="Page Numbers (Bottom of Page)"/>
        <w:docPartUnique/>
      </w:docPartObj>
    </w:sdtPr>
    <w:sdtEndPr/>
    <w:sdtContent>
      <w:p w14:paraId="7E1B7F26" w14:textId="77777777" w:rsidR="00FC749E" w:rsidRDefault="00FC749E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D385794" wp14:editId="5584B171">
              <wp:extent cx="5759450" cy="532765"/>
              <wp:effectExtent l="0" t="0" r="0" b="635"/>
              <wp:docPr id="787844891" name="Obraz 787844891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FE9C69E" w14:textId="77777777" w:rsidR="00FC749E" w:rsidRDefault="00FC749E" w:rsidP="00102562">
    <w:pPr>
      <w:pStyle w:val="Stopka"/>
      <w:tabs>
        <w:tab w:val="clear" w:pos="4536"/>
        <w:tab w:val="clear" w:pos="9072"/>
        <w:tab w:val="left" w:pos="2190"/>
      </w:tabs>
    </w:pPr>
  </w:p>
  <w:p w14:paraId="4675984E" w14:textId="77777777" w:rsidR="00FC749E" w:rsidRDefault="00FC74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720F" w14:textId="77777777" w:rsidR="00FC749E" w:rsidRDefault="00FC749E">
    <w:pPr>
      <w:pStyle w:val="Stopka"/>
      <w:jc w:val="right"/>
    </w:pPr>
  </w:p>
  <w:p w14:paraId="4B939665" w14:textId="77777777" w:rsidR="00FC749E" w:rsidRDefault="00FC749E">
    <w:pPr>
      <w:pStyle w:val="Stopka"/>
    </w:pPr>
    <w:r w:rsidRPr="00E82C9A">
      <w:rPr>
        <w:noProof/>
        <w:lang w:eastAsia="pl-PL"/>
      </w:rPr>
      <w:drawing>
        <wp:inline distT="0" distB="0" distL="0" distR="0" wp14:anchorId="779488C6" wp14:editId="184FFF4E">
          <wp:extent cx="5759450" cy="532765"/>
          <wp:effectExtent l="0" t="0" r="0" b="635"/>
          <wp:docPr id="817433505" name="Obraz 817433505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D7E93" w14:textId="77777777" w:rsidR="00FC749E" w:rsidRDefault="00FC749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0AC1" w14:textId="77777777" w:rsidR="00513BEA" w:rsidRDefault="00513BEA">
    <w:pPr>
      <w:pStyle w:val="Stopka"/>
    </w:pPr>
    <w:r>
      <w:tab/>
    </w:r>
    <w:r>
      <w:tab/>
      <w:t>2</w:t>
    </w:r>
  </w:p>
  <w:p w14:paraId="6C7E6AF2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66FA9FBA" wp14:editId="37CEA16D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9C824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EndPr/>
    <w:sdtContent>
      <w:p w14:paraId="57EA2B37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0D1399EF" wp14:editId="4405164E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D88D371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15247690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3DC1" w14:textId="77777777" w:rsidR="004E6136" w:rsidRDefault="004E6136">
    <w:pPr>
      <w:pStyle w:val="Stopka"/>
      <w:jc w:val="right"/>
    </w:pPr>
  </w:p>
  <w:p w14:paraId="72F60341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189559FF" wp14:editId="34AA4ACD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7D543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CA69" w14:textId="77777777" w:rsidR="00864B49" w:rsidRDefault="00864B49" w:rsidP="00102562">
      <w:pPr>
        <w:spacing w:after="0" w:line="240" w:lineRule="auto"/>
      </w:pPr>
      <w:r>
        <w:separator/>
      </w:r>
    </w:p>
  </w:footnote>
  <w:footnote w:type="continuationSeparator" w:id="0">
    <w:p w14:paraId="397822EE" w14:textId="77777777" w:rsidR="00864B49" w:rsidRDefault="00864B49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D72F" w14:textId="77777777" w:rsidR="00FC749E" w:rsidRPr="00997C2B" w:rsidRDefault="00FC749E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94AF6CB" wp14:editId="6BEA80BE">
          <wp:extent cx="5759450" cy="728980"/>
          <wp:effectExtent l="0" t="0" r="0" b="0"/>
          <wp:docPr id="618614604" name="Obraz 61861460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4D0409" w14:textId="77777777" w:rsidR="00FC749E" w:rsidRDefault="00FC74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D97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1E59DF4E" wp14:editId="78D86490">
          <wp:extent cx="5759450" cy="729454"/>
          <wp:effectExtent l="0" t="0" r="0" b="0"/>
          <wp:docPr id="830111066" name="Obraz 83011106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E04653" w14:textId="77777777" w:rsidR="00FC749E" w:rsidRDefault="00FC749E">
    <w:pPr>
      <w:pStyle w:val="Nagwek"/>
    </w:pPr>
  </w:p>
  <w:p w14:paraId="5EF6A808" w14:textId="77777777" w:rsidR="00FC749E" w:rsidRDefault="00FC74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1779" w14:textId="77777777" w:rsidR="00FC749E" w:rsidRDefault="00FC749E">
    <w:pPr>
      <w:pStyle w:val="Nagwek"/>
    </w:pPr>
    <w:r w:rsidRPr="009A5A0F">
      <w:rPr>
        <w:noProof/>
        <w:lang w:eastAsia="pl-PL"/>
      </w:rPr>
      <w:drawing>
        <wp:inline distT="0" distB="0" distL="0" distR="0" wp14:anchorId="5E980C5F" wp14:editId="0A1F8DEE">
          <wp:extent cx="5759450" cy="728980"/>
          <wp:effectExtent l="0" t="0" r="0" b="0"/>
          <wp:docPr id="2040036511" name="Obraz 20400365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203693" w14:textId="77777777" w:rsidR="00FC749E" w:rsidRDefault="00FC749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7FC1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5002120D" wp14:editId="7A7B57D5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0BCB35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61DC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68E581C9" wp14:editId="47B0DC27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B07DE" w14:textId="77777777" w:rsidR="00102562" w:rsidRDefault="00102562">
    <w:pPr>
      <w:pStyle w:val="Nagwek"/>
    </w:pPr>
  </w:p>
  <w:p w14:paraId="4BD9AC69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8B29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23575D2" wp14:editId="27F5B7B5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C16D19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mailMerge>
    <w:mainDocumentType w:val="formLetters"/>
    <w:linkToQuery/>
    <w:dataType w:val="native"/>
    <w:connectString w:val="Provider=Microsoft.ACE.OLEDB.12.0;User ID=Admin;Data Source=C:\Users\Adam\Documents\WIS 2024\525\19a_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UMOWA$`"/>
    <w:viewMergedData/>
    <w:activeRecord w:val="18"/>
    <w:odso>
      <w:udl w:val="Provider=Microsoft.ACE.OLEDB.12.0;User ID=Admin;Data Source=C:\Users\Adam\Documents\WIS 2024\525\19a_202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UMOWA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</w:odso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49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00E3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B1439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C2DCD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736A9"/>
    <w:rsid w:val="005A40CC"/>
    <w:rsid w:val="005B3743"/>
    <w:rsid w:val="005E0C46"/>
    <w:rsid w:val="005E474A"/>
    <w:rsid w:val="005E62BC"/>
    <w:rsid w:val="005E7901"/>
    <w:rsid w:val="006021A9"/>
    <w:rsid w:val="00630021"/>
    <w:rsid w:val="00635E23"/>
    <w:rsid w:val="006363FB"/>
    <w:rsid w:val="006414D1"/>
    <w:rsid w:val="00642891"/>
    <w:rsid w:val="006469BE"/>
    <w:rsid w:val="00647665"/>
    <w:rsid w:val="00650B97"/>
    <w:rsid w:val="006554D1"/>
    <w:rsid w:val="00660E04"/>
    <w:rsid w:val="00671D21"/>
    <w:rsid w:val="006738F5"/>
    <w:rsid w:val="00684011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C06D4"/>
    <w:rsid w:val="007E1472"/>
    <w:rsid w:val="007E635F"/>
    <w:rsid w:val="007F228C"/>
    <w:rsid w:val="0080711B"/>
    <w:rsid w:val="008221E9"/>
    <w:rsid w:val="00824E12"/>
    <w:rsid w:val="00832C5B"/>
    <w:rsid w:val="008418F7"/>
    <w:rsid w:val="00842C4B"/>
    <w:rsid w:val="00850C16"/>
    <w:rsid w:val="008515B6"/>
    <w:rsid w:val="00863E82"/>
    <w:rsid w:val="00864B49"/>
    <w:rsid w:val="0086598D"/>
    <w:rsid w:val="00874682"/>
    <w:rsid w:val="00883515"/>
    <w:rsid w:val="00885C26"/>
    <w:rsid w:val="008955A3"/>
    <w:rsid w:val="008D4F92"/>
    <w:rsid w:val="008D65B9"/>
    <w:rsid w:val="008E5896"/>
    <w:rsid w:val="00925BA9"/>
    <w:rsid w:val="0095009B"/>
    <w:rsid w:val="0095056C"/>
    <w:rsid w:val="00953FC0"/>
    <w:rsid w:val="009706E5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02A8"/>
    <w:rsid w:val="00C245D6"/>
    <w:rsid w:val="00C32C2C"/>
    <w:rsid w:val="00C52040"/>
    <w:rsid w:val="00C6027C"/>
    <w:rsid w:val="00C771A1"/>
    <w:rsid w:val="00C839D0"/>
    <w:rsid w:val="00CA2618"/>
    <w:rsid w:val="00CA6C53"/>
    <w:rsid w:val="00CB1192"/>
    <w:rsid w:val="00CB427C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156F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502"/>
    <w:rsid w:val="00DF3C41"/>
    <w:rsid w:val="00E1079A"/>
    <w:rsid w:val="00E13306"/>
    <w:rsid w:val="00E314BC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EB727D"/>
    <w:rsid w:val="00F05397"/>
    <w:rsid w:val="00F10F34"/>
    <w:rsid w:val="00F12C00"/>
    <w:rsid w:val="00F21C6D"/>
    <w:rsid w:val="00F4228E"/>
    <w:rsid w:val="00F53C60"/>
    <w:rsid w:val="00F722AC"/>
    <w:rsid w:val="00F752B1"/>
    <w:rsid w:val="00F800F9"/>
    <w:rsid w:val="00F82B6F"/>
    <w:rsid w:val="00F9022F"/>
    <w:rsid w:val="00F96379"/>
    <w:rsid w:val="00FA2B1E"/>
    <w:rsid w:val="00FA3CA7"/>
    <w:rsid w:val="00FA5DB4"/>
    <w:rsid w:val="00FA625B"/>
    <w:rsid w:val="00FB3AB2"/>
    <w:rsid w:val="00FB48D5"/>
    <w:rsid w:val="00FB7FF3"/>
    <w:rsid w:val="00FC015C"/>
    <w:rsid w:val="00FC749E"/>
    <w:rsid w:val="00FE0080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6FECC"/>
  <w15:chartTrackingRefBased/>
  <w15:docId w15:val="{CBB41E3A-CCE0-427C-8278-3273294D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dam\Documents\WIS%202023\MA&#321;E%20GRANTY\REJESTR%20UM&#211;W.xlsx" TargetMode="External"/><Relationship Id="rId1" Type="http://schemas.openxmlformats.org/officeDocument/2006/relationships/attachedTemplate" Target="file:///C:\Users\Adam\Documents\Niestandardowe%20szablony%20pakietu%20Office\ZAWIADOMIENIE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ZAWIADOMIENIE Szablon</Template>
  <TotalTime>123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Poholski</dc:creator>
  <cp:keywords/>
  <dc:description/>
  <cp:lastModifiedBy>Edyta Kołacz</cp:lastModifiedBy>
  <cp:revision>3</cp:revision>
  <cp:lastPrinted>2024-04-24T12:40:00Z</cp:lastPrinted>
  <dcterms:created xsi:type="dcterms:W3CDTF">2024-04-24T12:39:00Z</dcterms:created>
  <dcterms:modified xsi:type="dcterms:W3CDTF">2024-04-24T13:18:00Z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