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48224" w14:textId="77777777" w:rsidR="004C7659" w:rsidRDefault="004C7659" w:rsidP="00126E53">
      <w:pPr>
        <w:jc w:val="right"/>
        <w:rPr>
          <w:sz w:val="24"/>
        </w:rPr>
      </w:pPr>
      <w:r w:rsidRPr="005E474A">
        <w:rPr>
          <w:sz w:val="24"/>
        </w:rPr>
        <w:t xml:space="preserve">Pruszków, </w:t>
      </w:r>
      <w:r w:rsidRPr="00A057A0">
        <w:rPr>
          <w:noProof/>
          <w:sz w:val="24"/>
        </w:rPr>
        <w:t>28 marca 2024</w:t>
      </w:r>
      <w:r>
        <w:rPr>
          <w:noProof/>
          <w:sz w:val="24"/>
        </w:rPr>
        <w:t xml:space="preserve"> </w:t>
      </w:r>
      <w:r>
        <w:rPr>
          <w:sz w:val="24"/>
        </w:rPr>
        <w:t xml:space="preserve">roku </w:t>
      </w:r>
    </w:p>
    <w:p w14:paraId="7C915ACB" w14:textId="77777777" w:rsidR="004C7659" w:rsidRDefault="004C7659" w:rsidP="00416E95">
      <w:pPr>
        <w:rPr>
          <w:sz w:val="24"/>
        </w:rPr>
      </w:pPr>
      <w:r w:rsidRPr="005E474A">
        <w:rPr>
          <w:sz w:val="24"/>
        </w:rPr>
        <w:t>WIS.</w:t>
      </w:r>
      <w:r>
        <w:rPr>
          <w:sz w:val="24"/>
        </w:rPr>
        <w:t>525.</w:t>
      </w:r>
      <w:r w:rsidRPr="00A057A0">
        <w:rPr>
          <w:noProof/>
          <w:sz w:val="24"/>
        </w:rPr>
        <w:t>6</w:t>
      </w:r>
      <w:r>
        <w:rPr>
          <w:sz w:val="24"/>
        </w:rPr>
        <w:t>.2024.2</w:t>
      </w:r>
    </w:p>
    <w:p w14:paraId="6F551508" w14:textId="77777777" w:rsidR="004C7659" w:rsidRDefault="004C7659" w:rsidP="007827CF">
      <w:pPr>
        <w:spacing w:line="240" w:lineRule="auto"/>
        <w:ind w:left="4956"/>
        <w:rPr>
          <w:b/>
          <w:sz w:val="24"/>
        </w:rPr>
      </w:pPr>
    </w:p>
    <w:p w14:paraId="2E14B457" w14:textId="77777777" w:rsidR="004C7659" w:rsidRDefault="004C7659" w:rsidP="007827CF">
      <w:pPr>
        <w:spacing w:line="240" w:lineRule="auto"/>
        <w:ind w:left="4956"/>
        <w:rPr>
          <w:b/>
          <w:sz w:val="24"/>
        </w:rPr>
      </w:pPr>
    </w:p>
    <w:p w14:paraId="6B573EC0" w14:textId="77777777" w:rsidR="004C7659" w:rsidRDefault="004C7659" w:rsidP="00B252B4">
      <w:pPr>
        <w:spacing w:line="240" w:lineRule="auto"/>
        <w:ind w:left="4956"/>
        <w:jc w:val="center"/>
        <w:rPr>
          <w:b/>
          <w:sz w:val="24"/>
        </w:rPr>
      </w:pPr>
    </w:p>
    <w:p w14:paraId="0D0F4117" w14:textId="77777777" w:rsidR="004C7659" w:rsidRPr="00F53C60" w:rsidRDefault="004C7659" w:rsidP="00C771A1">
      <w:pPr>
        <w:spacing w:line="240" w:lineRule="auto"/>
        <w:jc w:val="center"/>
        <w:rPr>
          <w:bCs/>
          <w:sz w:val="24"/>
        </w:rPr>
      </w:pPr>
      <w:r w:rsidRPr="00F53C60">
        <w:rPr>
          <w:bCs/>
          <w:sz w:val="24"/>
        </w:rPr>
        <w:t>ZAWIADOMIENIE</w:t>
      </w:r>
    </w:p>
    <w:p w14:paraId="1D40D438" w14:textId="77777777" w:rsidR="004C7659" w:rsidRDefault="004C7659" w:rsidP="00C771A1">
      <w:pPr>
        <w:spacing w:line="240" w:lineRule="auto"/>
        <w:ind w:left="4956"/>
        <w:rPr>
          <w:b/>
          <w:sz w:val="24"/>
        </w:rPr>
      </w:pPr>
    </w:p>
    <w:p w14:paraId="5B1A190C" w14:textId="77777777" w:rsidR="004C7659" w:rsidRDefault="004C7659" w:rsidP="00C771A1">
      <w:pPr>
        <w:spacing w:line="360" w:lineRule="auto"/>
        <w:ind w:left="284"/>
        <w:jc w:val="both"/>
        <w:rPr>
          <w:sz w:val="24"/>
        </w:rPr>
      </w:pPr>
      <w:r w:rsidRPr="00E13DBE">
        <w:rPr>
          <w:sz w:val="24"/>
        </w:rPr>
        <w:t xml:space="preserve">Zgodnie z art. 19a ustawy z dnia 24 kwietnia 2003 roku o działalności pożytku publicznego i o wolontariacie przedstawiam uproszczoną ofertę </w:t>
      </w:r>
      <w:r>
        <w:rPr>
          <w:sz w:val="24"/>
        </w:rPr>
        <w:t xml:space="preserve">realizacji zadania publicznego </w:t>
      </w:r>
      <w:r w:rsidRPr="00E13DBE">
        <w:rPr>
          <w:sz w:val="24"/>
        </w:rPr>
        <w:t>złożoną przez</w:t>
      </w:r>
      <w:r>
        <w:rPr>
          <w:sz w:val="24"/>
        </w:rPr>
        <w:t xml:space="preserve">: </w:t>
      </w:r>
      <w:r w:rsidRPr="00A057A0">
        <w:rPr>
          <w:noProof/>
          <w:sz w:val="24"/>
        </w:rPr>
        <w:t>Miejski Klub Sportowy "Znicz basket"</w:t>
      </w:r>
      <w:r>
        <w:rPr>
          <w:sz w:val="24"/>
        </w:rPr>
        <w:t xml:space="preserve">, </w:t>
      </w:r>
      <w:r w:rsidRPr="00A057A0">
        <w:rPr>
          <w:noProof/>
          <w:sz w:val="24"/>
        </w:rPr>
        <w:t>KRS 0000239462</w:t>
      </w:r>
      <w:r>
        <w:rPr>
          <w:sz w:val="24"/>
        </w:rPr>
        <w:t xml:space="preserve">, </w:t>
      </w:r>
      <w:r w:rsidRPr="0000604C">
        <w:rPr>
          <w:sz w:val="24"/>
        </w:rPr>
        <w:t>z</w:t>
      </w:r>
      <w:r>
        <w:rPr>
          <w:sz w:val="24"/>
        </w:rPr>
        <w:t xml:space="preserve"> </w:t>
      </w:r>
      <w:r w:rsidRPr="0000604C">
        <w:rPr>
          <w:sz w:val="24"/>
        </w:rPr>
        <w:t xml:space="preserve">siedzibą </w:t>
      </w:r>
      <w:r w:rsidRPr="00A057A0">
        <w:rPr>
          <w:noProof/>
          <w:sz w:val="24"/>
        </w:rPr>
        <w:t>ul. Bohaterów Warszawy 4</w:t>
      </w:r>
      <w:r>
        <w:rPr>
          <w:sz w:val="24"/>
        </w:rPr>
        <w:t xml:space="preserve">, </w:t>
      </w:r>
      <w:r w:rsidRPr="00A057A0">
        <w:rPr>
          <w:noProof/>
          <w:sz w:val="24"/>
        </w:rPr>
        <w:t>05-800 Pruszków</w:t>
      </w:r>
      <w:r>
        <w:rPr>
          <w:sz w:val="24"/>
        </w:rPr>
        <w:t xml:space="preserve">, </w:t>
      </w:r>
      <w:r w:rsidRPr="00E13DBE">
        <w:rPr>
          <w:sz w:val="24"/>
        </w:rPr>
        <w:t xml:space="preserve">na realizację zadania publicznego pod nazwą: </w:t>
      </w:r>
      <w:r>
        <w:rPr>
          <w:sz w:val="24"/>
        </w:rPr>
        <w:t>„</w:t>
      </w:r>
      <w:r w:rsidRPr="00A057A0">
        <w:rPr>
          <w:noProof/>
          <w:sz w:val="24"/>
        </w:rPr>
        <w:t>Organizacja Turnieju Ćwierćfinałowego MMP U-17 w koszykówce Mężczyzn</w:t>
      </w:r>
      <w:r>
        <w:rPr>
          <w:sz w:val="24"/>
        </w:rPr>
        <w:t xml:space="preserve">” </w:t>
      </w:r>
      <w:r w:rsidRPr="00E13DBE">
        <w:rPr>
          <w:sz w:val="24"/>
        </w:rPr>
        <w:t>z</w:t>
      </w:r>
      <w:r>
        <w:rPr>
          <w:sz w:val="24"/>
        </w:rPr>
        <w:t> </w:t>
      </w:r>
      <w:r w:rsidRPr="00E13DBE">
        <w:rPr>
          <w:sz w:val="24"/>
        </w:rPr>
        <w:t>dofinansowaniem w</w:t>
      </w:r>
      <w:r>
        <w:rPr>
          <w:sz w:val="24"/>
        </w:rPr>
        <w:t> </w:t>
      </w:r>
      <w:r w:rsidRPr="00E13DBE">
        <w:rPr>
          <w:sz w:val="24"/>
        </w:rPr>
        <w:t>kwocie brutto</w:t>
      </w:r>
      <w:r>
        <w:rPr>
          <w:sz w:val="24"/>
        </w:rPr>
        <w:t xml:space="preserve"> </w:t>
      </w:r>
      <w:r w:rsidRPr="00A057A0">
        <w:rPr>
          <w:noProof/>
          <w:sz w:val="24"/>
        </w:rPr>
        <w:t>10000</w:t>
      </w:r>
      <w:r>
        <w:rPr>
          <w:noProof/>
          <w:sz w:val="24"/>
        </w:rPr>
        <w:t xml:space="preserve"> zł </w:t>
      </w:r>
      <w:r w:rsidRPr="00E13DBE">
        <w:rPr>
          <w:sz w:val="24"/>
        </w:rPr>
        <w:t xml:space="preserve">(słownie: </w:t>
      </w:r>
      <w:r w:rsidRPr="00A057A0">
        <w:rPr>
          <w:noProof/>
          <w:sz w:val="24"/>
        </w:rPr>
        <w:t>dziesięć tysięcy</w:t>
      </w:r>
      <w:r>
        <w:rPr>
          <w:noProof/>
          <w:sz w:val="24"/>
        </w:rPr>
        <w:t xml:space="preserve"> </w:t>
      </w:r>
      <w:r w:rsidRPr="00E13DBE">
        <w:rPr>
          <w:sz w:val="24"/>
        </w:rPr>
        <w:t xml:space="preserve">złotych). </w:t>
      </w:r>
    </w:p>
    <w:p w14:paraId="133FBDC0" w14:textId="77777777" w:rsidR="004C7659" w:rsidRDefault="004C7659" w:rsidP="00C771A1">
      <w:pPr>
        <w:spacing w:line="360" w:lineRule="auto"/>
        <w:ind w:left="284"/>
        <w:jc w:val="both"/>
        <w:rPr>
          <w:sz w:val="24"/>
        </w:rPr>
      </w:pPr>
      <w:r w:rsidRPr="00E13DBE">
        <w:rPr>
          <w:sz w:val="24"/>
        </w:rPr>
        <w:t xml:space="preserve">Zadanie będzie realizowane w okresie od dnia </w:t>
      </w:r>
      <w:r w:rsidRPr="00A057A0">
        <w:rPr>
          <w:noProof/>
          <w:sz w:val="24"/>
        </w:rPr>
        <w:t>03.04.2024</w:t>
      </w:r>
      <w:r>
        <w:rPr>
          <w:noProof/>
          <w:sz w:val="24"/>
        </w:rPr>
        <w:t xml:space="preserve"> </w:t>
      </w:r>
      <w:r>
        <w:rPr>
          <w:sz w:val="24"/>
        </w:rPr>
        <w:t xml:space="preserve">r. do dnia </w:t>
      </w:r>
      <w:r w:rsidRPr="00A057A0">
        <w:rPr>
          <w:noProof/>
          <w:sz w:val="24"/>
        </w:rPr>
        <w:t>30.04.2024</w:t>
      </w:r>
      <w:r>
        <w:rPr>
          <w:noProof/>
          <w:sz w:val="24"/>
        </w:rPr>
        <w:t xml:space="preserve"> </w:t>
      </w:r>
      <w:r w:rsidRPr="00E13DBE">
        <w:rPr>
          <w:sz w:val="24"/>
        </w:rPr>
        <w:t>r. Uwagi dotyczące oferty można zgłaszać w terminie 7</w:t>
      </w:r>
      <w:r>
        <w:rPr>
          <w:sz w:val="24"/>
        </w:rPr>
        <w:t> </w:t>
      </w:r>
      <w:r w:rsidRPr="00E13DBE">
        <w:rPr>
          <w:sz w:val="24"/>
        </w:rPr>
        <w:t xml:space="preserve">dni od dnia zamieszczenia oferty, tj. do dnia </w:t>
      </w:r>
      <w:r w:rsidRPr="00A057A0">
        <w:rPr>
          <w:noProof/>
          <w:sz w:val="24"/>
        </w:rPr>
        <w:t>04.04.2024</w:t>
      </w:r>
      <w:r>
        <w:rPr>
          <w:noProof/>
          <w:sz w:val="24"/>
        </w:rPr>
        <w:t xml:space="preserve"> </w:t>
      </w:r>
      <w:r w:rsidRPr="00E13DBE">
        <w:rPr>
          <w:sz w:val="24"/>
        </w:rPr>
        <w:t>r. w siedzibie Urzędu Miasta Pruszkowa, ul. Kraszewskiego 14/16, 05</w:t>
      </w:r>
      <w:r>
        <w:rPr>
          <w:sz w:val="24"/>
        </w:rPr>
        <w:noBreakHyphen/>
      </w:r>
      <w:r w:rsidRPr="00E13DBE">
        <w:rPr>
          <w:sz w:val="24"/>
        </w:rPr>
        <w:t>800 Pruszków lub drogą elektroniczną na adres: prezydent@miasto.pruszkow.pl</w:t>
      </w:r>
    </w:p>
    <w:p w14:paraId="0F5F20CE" w14:textId="77777777" w:rsidR="004C7659" w:rsidRDefault="004C7659" w:rsidP="00C771A1">
      <w:pPr>
        <w:spacing w:line="360" w:lineRule="auto"/>
        <w:ind w:left="284"/>
        <w:jc w:val="both"/>
        <w:rPr>
          <w:sz w:val="24"/>
        </w:rPr>
      </w:pPr>
    </w:p>
    <w:p w14:paraId="4F7A3F33" w14:textId="77777777" w:rsidR="004C7659" w:rsidRDefault="004C7659" w:rsidP="00C771A1">
      <w:pPr>
        <w:spacing w:line="360" w:lineRule="auto"/>
        <w:ind w:left="284"/>
        <w:jc w:val="both"/>
        <w:rPr>
          <w:sz w:val="24"/>
        </w:rPr>
        <w:sectPr w:rsidR="004C7659" w:rsidSect="009C558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268" w:right="1418" w:bottom="1418" w:left="1418" w:header="680" w:footer="624" w:gutter="0"/>
          <w:pgNumType w:start="1"/>
          <w:cols w:space="708"/>
          <w:titlePg/>
          <w:docGrid w:linePitch="360"/>
        </w:sectPr>
      </w:pPr>
    </w:p>
    <w:p w14:paraId="1FD7627E" w14:textId="77777777" w:rsidR="004C7659" w:rsidRDefault="004C7659" w:rsidP="00C771A1">
      <w:pPr>
        <w:spacing w:line="360" w:lineRule="auto"/>
        <w:ind w:left="284"/>
        <w:jc w:val="both"/>
        <w:rPr>
          <w:sz w:val="24"/>
        </w:rPr>
        <w:sectPr w:rsidR="004C7659" w:rsidSect="009C558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 w:code="9"/>
          <w:pgMar w:top="2268" w:right="1418" w:bottom="1418" w:left="1418" w:header="680" w:footer="624" w:gutter="0"/>
          <w:cols w:space="708"/>
          <w:titlePg/>
          <w:docGrid w:linePitch="360"/>
        </w:sectPr>
      </w:pPr>
    </w:p>
    <w:p w14:paraId="26EFFF2D" w14:textId="77777777" w:rsidR="00EC507B" w:rsidRDefault="00EC507B" w:rsidP="00EC507B">
      <w:pPr>
        <w:spacing w:line="360" w:lineRule="auto"/>
        <w:ind w:left="6372"/>
        <w:jc w:val="center"/>
        <w:rPr>
          <w:sz w:val="24"/>
        </w:rPr>
      </w:pPr>
      <w:r>
        <w:rPr>
          <w:sz w:val="24"/>
        </w:rPr>
        <w:t>PREZYDENT</w:t>
      </w:r>
      <w:r>
        <w:rPr>
          <w:sz w:val="24"/>
        </w:rPr>
        <w:br/>
        <w:t>MIASTA PRUSZKOWA</w:t>
      </w:r>
    </w:p>
    <w:p w14:paraId="601D3198" w14:textId="77777777" w:rsidR="00EC507B" w:rsidRDefault="00EC507B" w:rsidP="00EC507B">
      <w:pPr>
        <w:spacing w:line="360" w:lineRule="auto"/>
        <w:ind w:left="6372"/>
        <w:jc w:val="center"/>
        <w:rPr>
          <w:i/>
          <w:iCs/>
          <w:sz w:val="24"/>
        </w:rPr>
      </w:pPr>
      <w:r>
        <w:rPr>
          <w:i/>
          <w:iCs/>
          <w:sz w:val="24"/>
        </w:rPr>
        <w:t>Paweł Makuch</w:t>
      </w:r>
    </w:p>
    <w:p w14:paraId="24EA42E2" w14:textId="77777777" w:rsidR="004C7659" w:rsidRPr="00E13DBE" w:rsidRDefault="004C7659" w:rsidP="00C771A1">
      <w:pPr>
        <w:spacing w:line="360" w:lineRule="auto"/>
        <w:ind w:left="284"/>
        <w:jc w:val="both"/>
        <w:rPr>
          <w:sz w:val="24"/>
        </w:rPr>
      </w:pPr>
    </w:p>
    <w:sectPr w:rsidR="004C7659" w:rsidRPr="00E13DBE" w:rsidSect="009C558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2268" w:right="1418" w:bottom="1418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11E85" w14:textId="77777777" w:rsidR="009C5581" w:rsidRDefault="009C5581" w:rsidP="00102562">
      <w:pPr>
        <w:spacing w:after="0" w:line="240" w:lineRule="auto"/>
      </w:pPr>
      <w:r>
        <w:separator/>
      </w:r>
    </w:p>
  </w:endnote>
  <w:endnote w:type="continuationSeparator" w:id="0">
    <w:p w14:paraId="116A1F09" w14:textId="77777777" w:rsidR="009C5581" w:rsidRDefault="009C5581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083A" w14:textId="77777777" w:rsidR="004C7659" w:rsidRDefault="004C7659">
    <w:pPr>
      <w:pStyle w:val="Stopka"/>
    </w:pPr>
    <w:r>
      <w:tab/>
    </w:r>
    <w:r>
      <w:tab/>
      <w:t>2</w:t>
    </w:r>
  </w:p>
  <w:p w14:paraId="61CD8ACF" w14:textId="77777777" w:rsidR="004C7659" w:rsidRDefault="004C7659" w:rsidP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03BC3F7A" wp14:editId="67DBD2FE">
          <wp:extent cx="5759450" cy="532765"/>
          <wp:effectExtent l="0" t="0" r="0" b="635"/>
          <wp:docPr id="1423105594" name="Obraz 1423105594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531D10" w14:textId="77777777" w:rsidR="004C7659" w:rsidRDefault="004C76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795172"/>
      <w:docPartObj>
        <w:docPartGallery w:val="Page Numbers (Bottom of Page)"/>
        <w:docPartUnique/>
      </w:docPartObj>
    </w:sdtPr>
    <w:sdtContent>
      <w:p w14:paraId="7F1972D4" w14:textId="77777777" w:rsidR="004C7659" w:rsidRDefault="004C7659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773A4E26" wp14:editId="12D4F14F">
              <wp:extent cx="5759450" cy="532765"/>
              <wp:effectExtent l="0" t="0" r="0" b="635"/>
              <wp:docPr id="787844891" name="Obraz 787844891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0E573CA2" w14:textId="77777777" w:rsidR="004C7659" w:rsidRDefault="004C7659" w:rsidP="00102562">
    <w:pPr>
      <w:pStyle w:val="Stopka"/>
      <w:tabs>
        <w:tab w:val="clear" w:pos="4536"/>
        <w:tab w:val="clear" w:pos="9072"/>
        <w:tab w:val="left" w:pos="2190"/>
      </w:tabs>
    </w:pPr>
  </w:p>
  <w:p w14:paraId="43BDDD68" w14:textId="77777777" w:rsidR="004C7659" w:rsidRDefault="004C765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BFF5" w14:textId="77777777" w:rsidR="004C7659" w:rsidRDefault="004C7659">
    <w:pPr>
      <w:pStyle w:val="Stopka"/>
      <w:jc w:val="right"/>
    </w:pPr>
  </w:p>
  <w:p w14:paraId="091AD606" w14:textId="77777777" w:rsidR="004C7659" w:rsidRDefault="004C7659">
    <w:pPr>
      <w:pStyle w:val="Stopka"/>
    </w:pPr>
    <w:r w:rsidRPr="00E82C9A">
      <w:rPr>
        <w:noProof/>
        <w:lang w:eastAsia="pl-PL"/>
      </w:rPr>
      <w:drawing>
        <wp:inline distT="0" distB="0" distL="0" distR="0" wp14:anchorId="6CEB0633" wp14:editId="0F59BD87">
          <wp:extent cx="5759450" cy="532765"/>
          <wp:effectExtent l="0" t="0" r="0" b="635"/>
          <wp:docPr id="817433505" name="Obraz 817433505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916A9C" w14:textId="77777777" w:rsidR="004C7659" w:rsidRDefault="004C765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F5FC" w14:textId="77777777" w:rsidR="004C7659" w:rsidRDefault="004C7659">
    <w:pPr>
      <w:pStyle w:val="Stopka"/>
    </w:pPr>
    <w:r>
      <w:tab/>
    </w:r>
    <w:r>
      <w:tab/>
      <w:t>2</w:t>
    </w:r>
  </w:p>
  <w:p w14:paraId="5CF3AD4C" w14:textId="77777777" w:rsidR="004C7659" w:rsidRDefault="004C7659" w:rsidP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390CA5C1" wp14:editId="353F9F0D">
          <wp:extent cx="5759450" cy="532765"/>
          <wp:effectExtent l="0" t="0" r="0" b="635"/>
          <wp:docPr id="1548043482" name="Obraz 1548043482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4C140E" w14:textId="77777777" w:rsidR="004C7659" w:rsidRDefault="004C765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7231889"/>
      <w:docPartObj>
        <w:docPartGallery w:val="Page Numbers (Bottom of Page)"/>
        <w:docPartUnique/>
      </w:docPartObj>
    </w:sdtPr>
    <w:sdtContent>
      <w:p w14:paraId="1724D7AB" w14:textId="77777777" w:rsidR="004C7659" w:rsidRDefault="004C7659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64C58991" wp14:editId="093B6356">
              <wp:extent cx="5759450" cy="532765"/>
              <wp:effectExtent l="0" t="0" r="0" b="635"/>
              <wp:docPr id="936041359" name="Obraz 936041359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7B727D5B" w14:textId="77777777" w:rsidR="004C7659" w:rsidRDefault="004C7659" w:rsidP="00102562">
    <w:pPr>
      <w:pStyle w:val="Stopka"/>
      <w:tabs>
        <w:tab w:val="clear" w:pos="4536"/>
        <w:tab w:val="clear" w:pos="9072"/>
        <w:tab w:val="left" w:pos="2190"/>
      </w:tabs>
    </w:pPr>
  </w:p>
  <w:p w14:paraId="72400747" w14:textId="77777777" w:rsidR="004C7659" w:rsidRDefault="004C765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B503" w14:textId="77777777" w:rsidR="004C7659" w:rsidRDefault="004C7659">
    <w:pPr>
      <w:pStyle w:val="Stopka"/>
      <w:jc w:val="right"/>
    </w:pPr>
  </w:p>
  <w:p w14:paraId="1B2FFC40" w14:textId="77777777" w:rsidR="004C7659" w:rsidRDefault="004C7659">
    <w:pPr>
      <w:pStyle w:val="Stopka"/>
    </w:pPr>
    <w:r w:rsidRPr="00E82C9A">
      <w:rPr>
        <w:noProof/>
        <w:lang w:eastAsia="pl-PL"/>
      </w:rPr>
      <w:drawing>
        <wp:inline distT="0" distB="0" distL="0" distR="0" wp14:anchorId="0A1E25BF" wp14:editId="419AB4CD">
          <wp:extent cx="5759450" cy="532765"/>
          <wp:effectExtent l="0" t="0" r="0" b="635"/>
          <wp:docPr id="596828778" name="Obraz 596828778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ECD3A8" w14:textId="77777777" w:rsidR="004C7659" w:rsidRDefault="004C7659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2449" w14:textId="77777777" w:rsidR="00513BEA" w:rsidRDefault="00513BEA">
    <w:pPr>
      <w:pStyle w:val="Stopka"/>
    </w:pPr>
    <w:r>
      <w:tab/>
    </w:r>
    <w:r>
      <w:tab/>
      <w:t>2</w:t>
    </w:r>
  </w:p>
  <w:p w14:paraId="3772E627" w14:textId="77777777" w:rsidR="00513BEA" w:rsidRDefault="00997C2B" w:rsidP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2667EC48" wp14:editId="7BE043AB">
          <wp:extent cx="5759450" cy="532765"/>
          <wp:effectExtent l="0" t="0" r="0" b="635"/>
          <wp:docPr id="1613210090" name="Obraz 1613210090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F433A5" w14:textId="77777777" w:rsidR="00262610" w:rsidRDefault="00262610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988145"/>
      <w:docPartObj>
        <w:docPartGallery w:val="Page Numbers (Bottom of Page)"/>
        <w:docPartUnique/>
      </w:docPartObj>
    </w:sdtPr>
    <w:sdtContent>
      <w:p w14:paraId="15F8087D" w14:textId="77777777"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6590FC31" wp14:editId="0627D46C">
              <wp:extent cx="5759450" cy="532765"/>
              <wp:effectExtent l="0" t="0" r="0" b="635"/>
              <wp:docPr id="1363752083" name="Obraz 1363752083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676A5A2E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  <w:p w14:paraId="76128E72" w14:textId="77777777" w:rsidR="00262610" w:rsidRDefault="00262610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4B69" w14:textId="77777777" w:rsidR="004E6136" w:rsidRDefault="004E6136">
    <w:pPr>
      <w:pStyle w:val="Stopka"/>
      <w:jc w:val="right"/>
    </w:pPr>
  </w:p>
  <w:p w14:paraId="604BEB03" w14:textId="77777777" w:rsidR="004E6136" w:rsidRDefault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9E74D71" wp14:editId="6992DDC3">
          <wp:extent cx="5759450" cy="532765"/>
          <wp:effectExtent l="0" t="0" r="0" b="635"/>
          <wp:docPr id="46609149" name="Obraz 46609149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83B332" w14:textId="77777777" w:rsidR="00262610" w:rsidRDefault="002626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6AA45" w14:textId="77777777" w:rsidR="009C5581" w:rsidRDefault="009C5581" w:rsidP="00102562">
      <w:pPr>
        <w:spacing w:after="0" w:line="240" w:lineRule="auto"/>
      </w:pPr>
      <w:r>
        <w:separator/>
      </w:r>
    </w:p>
  </w:footnote>
  <w:footnote w:type="continuationSeparator" w:id="0">
    <w:p w14:paraId="1FCC65FA" w14:textId="77777777" w:rsidR="009C5581" w:rsidRDefault="009C5581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D3E6" w14:textId="77777777" w:rsidR="004C7659" w:rsidRPr="00997C2B" w:rsidRDefault="004C7659" w:rsidP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1B25EAEB" wp14:editId="18B208CC">
          <wp:extent cx="5759450" cy="728980"/>
          <wp:effectExtent l="0" t="0" r="0" b="0"/>
          <wp:docPr id="618614604" name="Obraz 618614604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C4F817" w14:textId="77777777" w:rsidR="004C7659" w:rsidRDefault="004C76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7DC4" w14:textId="77777777" w:rsidR="004C7659" w:rsidRDefault="004C7659">
    <w:pPr>
      <w:pStyle w:val="Nagwek"/>
    </w:pPr>
    <w:r w:rsidRPr="009A5A0F">
      <w:rPr>
        <w:noProof/>
        <w:lang w:eastAsia="pl-PL"/>
      </w:rPr>
      <w:drawing>
        <wp:inline distT="0" distB="0" distL="0" distR="0" wp14:anchorId="01084245" wp14:editId="34E30179">
          <wp:extent cx="5759450" cy="729454"/>
          <wp:effectExtent l="0" t="0" r="0" b="0"/>
          <wp:docPr id="830111066" name="Obraz 830111066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287C81" w14:textId="77777777" w:rsidR="004C7659" w:rsidRDefault="004C7659">
    <w:pPr>
      <w:pStyle w:val="Nagwek"/>
    </w:pPr>
  </w:p>
  <w:p w14:paraId="293D3276" w14:textId="77777777" w:rsidR="004C7659" w:rsidRDefault="004C765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AF26" w14:textId="77777777" w:rsidR="004C7659" w:rsidRDefault="004C7659">
    <w:pPr>
      <w:pStyle w:val="Nagwek"/>
    </w:pPr>
    <w:r w:rsidRPr="009A5A0F">
      <w:rPr>
        <w:noProof/>
        <w:lang w:eastAsia="pl-PL"/>
      </w:rPr>
      <w:drawing>
        <wp:inline distT="0" distB="0" distL="0" distR="0" wp14:anchorId="0E3A0D96" wp14:editId="6427FB92">
          <wp:extent cx="5759450" cy="728980"/>
          <wp:effectExtent l="0" t="0" r="0" b="0"/>
          <wp:docPr id="2040036511" name="Obraz 204003651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E039B1" w14:textId="77777777" w:rsidR="004C7659" w:rsidRDefault="004C765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0E1F" w14:textId="77777777" w:rsidR="004C7659" w:rsidRPr="00997C2B" w:rsidRDefault="004C7659" w:rsidP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00C8A635" wp14:editId="2C9D01A4">
          <wp:extent cx="5759450" cy="728980"/>
          <wp:effectExtent l="0" t="0" r="0" b="0"/>
          <wp:docPr id="602007940" name="Obraz 602007940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62752E" w14:textId="77777777" w:rsidR="004C7659" w:rsidRDefault="004C765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9ADD" w14:textId="77777777" w:rsidR="004C7659" w:rsidRDefault="004C7659">
    <w:pPr>
      <w:pStyle w:val="Nagwek"/>
    </w:pPr>
    <w:r w:rsidRPr="009A5A0F">
      <w:rPr>
        <w:noProof/>
        <w:lang w:eastAsia="pl-PL"/>
      </w:rPr>
      <w:drawing>
        <wp:inline distT="0" distB="0" distL="0" distR="0" wp14:anchorId="1E54C7E0" wp14:editId="35848C71">
          <wp:extent cx="5759450" cy="729454"/>
          <wp:effectExtent l="0" t="0" r="0" b="0"/>
          <wp:docPr id="646329589" name="Obraz 646329589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06FEBB" w14:textId="77777777" w:rsidR="004C7659" w:rsidRDefault="004C7659">
    <w:pPr>
      <w:pStyle w:val="Nagwek"/>
    </w:pPr>
  </w:p>
  <w:p w14:paraId="73671BBB" w14:textId="77777777" w:rsidR="004C7659" w:rsidRDefault="004C765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72A2" w14:textId="77777777" w:rsidR="004C7659" w:rsidRDefault="004C7659">
    <w:pPr>
      <w:pStyle w:val="Nagwek"/>
    </w:pPr>
    <w:r w:rsidRPr="009A5A0F">
      <w:rPr>
        <w:noProof/>
        <w:lang w:eastAsia="pl-PL"/>
      </w:rPr>
      <w:drawing>
        <wp:inline distT="0" distB="0" distL="0" distR="0" wp14:anchorId="465E7DAF" wp14:editId="32087931">
          <wp:extent cx="5759450" cy="728980"/>
          <wp:effectExtent l="0" t="0" r="0" b="0"/>
          <wp:docPr id="1822558104" name="Obraz 1822558104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547A21" w14:textId="77777777" w:rsidR="004C7659" w:rsidRDefault="004C7659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8166" w14:textId="77777777" w:rsidR="00997C2B" w:rsidRPr="00997C2B" w:rsidRDefault="00997C2B" w:rsidP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671700F3" wp14:editId="788C5A5E">
          <wp:extent cx="5759450" cy="728980"/>
          <wp:effectExtent l="0" t="0" r="0" b="0"/>
          <wp:docPr id="171368826" name="Obraz 171368826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A3E4EC" w14:textId="77777777" w:rsidR="00262610" w:rsidRDefault="00262610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B70A" w14:textId="77777777"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3B73BE29" wp14:editId="62530807">
          <wp:extent cx="5759450" cy="729454"/>
          <wp:effectExtent l="0" t="0" r="0" b="0"/>
          <wp:docPr id="91832811" name="Obraz 9183281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2CD260" w14:textId="77777777" w:rsidR="00102562" w:rsidRDefault="00102562">
    <w:pPr>
      <w:pStyle w:val="Nagwek"/>
    </w:pPr>
  </w:p>
  <w:p w14:paraId="058F7B41" w14:textId="77777777" w:rsidR="00262610" w:rsidRDefault="00262610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0F08" w14:textId="77777777" w:rsidR="00997C2B" w:rsidRDefault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410CE6EF" wp14:editId="27044567">
          <wp:extent cx="5759450" cy="728980"/>
          <wp:effectExtent l="0" t="0" r="0" b="0"/>
          <wp:docPr id="297188811" name="Obraz 29718881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A27722" w14:textId="77777777" w:rsidR="00262610" w:rsidRDefault="002626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79653C6"/>
    <w:multiLevelType w:val="hybridMultilevel"/>
    <w:tmpl w:val="D1F084D2"/>
    <w:lvl w:ilvl="0" w:tplc="EAA0A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1">
    <w:nsid w:val="4312538D"/>
    <w:multiLevelType w:val="hybridMultilevel"/>
    <w:tmpl w:val="755A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9DA74AE"/>
    <w:multiLevelType w:val="hybridMultilevel"/>
    <w:tmpl w:val="238C18DA"/>
    <w:lvl w:ilvl="0" w:tplc="22E8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67F97928"/>
    <w:multiLevelType w:val="hybridMultilevel"/>
    <w:tmpl w:val="4642E52C"/>
    <w:lvl w:ilvl="0" w:tplc="EDE4C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25686">
    <w:abstractNumId w:val="0"/>
  </w:num>
  <w:num w:numId="2" w16cid:durableId="315770237">
    <w:abstractNumId w:val="1"/>
  </w:num>
  <w:num w:numId="3" w16cid:durableId="1684277914">
    <w:abstractNumId w:val="3"/>
  </w:num>
  <w:num w:numId="4" w16cid:durableId="1035542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A07"/>
    <w:rsid w:val="00005F2D"/>
    <w:rsid w:val="0000604C"/>
    <w:rsid w:val="00007B85"/>
    <w:rsid w:val="0001535A"/>
    <w:rsid w:val="000214DA"/>
    <w:rsid w:val="00021EDD"/>
    <w:rsid w:val="00023004"/>
    <w:rsid w:val="00023D70"/>
    <w:rsid w:val="000479C8"/>
    <w:rsid w:val="000526E1"/>
    <w:rsid w:val="00052D7B"/>
    <w:rsid w:val="00090FA2"/>
    <w:rsid w:val="00094FE1"/>
    <w:rsid w:val="000B42AE"/>
    <w:rsid w:val="000C00B2"/>
    <w:rsid w:val="000D13D3"/>
    <w:rsid w:val="000F20D5"/>
    <w:rsid w:val="000F3967"/>
    <w:rsid w:val="00102562"/>
    <w:rsid w:val="00106377"/>
    <w:rsid w:val="00113CAA"/>
    <w:rsid w:val="00116CDE"/>
    <w:rsid w:val="00126E53"/>
    <w:rsid w:val="0015026D"/>
    <w:rsid w:val="00153399"/>
    <w:rsid w:val="001763CE"/>
    <w:rsid w:val="00176792"/>
    <w:rsid w:val="001772B8"/>
    <w:rsid w:val="001A3D0A"/>
    <w:rsid w:val="001A56B5"/>
    <w:rsid w:val="001A7B6C"/>
    <w:rsid w:val="001C0659"/>
    <w:rsid w:val="001C2374"/>
    <w:rsid w:val="001D60B6"/>
    <w:rsid w:val="00201DC1"/>
    <w:rsid w:val="00210511"/>
    <w:rsid w:val="002310EE"/>
    <w:rsid w:val="00244360"/>
    <w:rsid w:val="00246317"/>
    <w:rsid w:val="00262295"/>
    <w:rsid w:val="00262610"/>
    <w:rsid w:val="00263BAB"/>
    <w:rsid w:val="00276163"/>
    <w:rsid w:val="00296A18"/>
    <w:rsid w:val="002972CF"/>
    <w:rsid w:val="002A0564"/>
    <w:rsid w:val="002A2BE3"/>
    <w:rsid w:val="002C11CB"/>
    <w:rsid w:val="002E5BE5"/>
    <w:rsid w:val="002F1B9F"/>
    <w:rsid w:val="002F75A4"/>
    <w:rsid w:val="00300D06"/>
    <w:rsid w:val="00306A2A"/>
    <w:rsid w:val="00306D67"/>
    <w:rsid w:val="0032671E"/>
    <w:rsid w:val="00333E18"/>
    <w:rsid w:val="003345A2"/>
    <w:rsid w:val="00342ABA"/>
    <w:rsid w:val="003469EF"/>
    <w:rsid w:val="003513C5"/>
    <w:rsid w:val="00362FDD"/>
    <w:rsid w:val="003777A1"/>
    <w:rsid w:val="00377B37"/>
    <w:rsid w:val="0038169D"/>
    <w:rsid w:val="003A4E94"/>
    <w:rsid w:val="003A540C"/>
    <w:rsid w:val="003C537F"/>
    <w:rsid w:val="003C7447"/>
    <w:rsid w:val="003F3D59"/>
    <w:rsid w:val="0040393B"/>
    <w:rsid w:val="0040486E"/>
    <w:rsid w:val="00416E95"/>
    <w:rsid w:val="00421257"/>
    <w:rsid w:val="004241DB"/>
    <w:rsid w:val="00445B6C"/>
    <w:rsid w:val="004477C5"/>
    <w:rsid w:val="004677BF"/>
    <w:rsid w:val="00472727"/>
    <w:rsid w:val="0047443B"/>
    <w:rsid w:val="0047479E"/>
    <w:rsid w:val="00490D3E"/>
    <w:rsid w:val="004A4C99"/>
    <w:rsid w:val="004B6A44"/>
    <w:rsid w:val="004C7659"/>
    <w:rsid w:val="004D745C"/>
    <w:rsid w:val="004E6136"/>
    <w:rsid w:val="004F31D4"/>
    <w:rsid w:val="00501EE0"/>
    <w:rsid w:val="00502203"/>
    <w:rsid w:val="00504269"/>
    <w:rsid w:val="00513BEA"/>
    <w:rsid w:val="0051503C"/>
    <w:rsid w:val="0052558D"/>
    <w:rsid w:val="005500B4"/>
    <w:rsid w:val="0055257C"/>
    <w:rsid w:val="00565BAC"/>
    <w:rsid w:val="005736A9"/>
    <w:rsid w:val="005A40CC"/>
    <w:rsid w:val="005B3743"/>
    <w:rsid w:val="005E0C46"/>
    <w:rsid w:val="005E474A"/>
    <w:rsid w:val="005E7901"/>
    <w:rsid w:val="006021A9"/>
    <w:rsid w:val="00630021"/>
    <w:rsid w:val="00635E23"/>
    <w:rsid w:val="006363FB"/>
    <w:rsid w:val="006414D1"/>
    <w:rsid w:val="00642891"/>
    <w:rsid w:val="006469BE"/>
    <w:rsid w:val="00647665"/>
    <w:rsid w:val="00650B97"/>
    <w:rsid w:val="006554D1"/>
    <w:rsid w:val="00660E04"/>
    <w:rsid w:val="00671D21"/>
    <w:rsid w:val="006738F5"/>
    <w:rsid w:val="00684011"/>
    <w:rsid w:val="00690F0B"/>
    <w:rsid w:val="0069423C"/>
    <w:rsid w:val="006A4960"/>
    <w:rsid w:val="006A6330"/>
    <w:rsid w:val="006A7C07"/>
    <w:rsid w:val="006D043F"/>
    <w:rsid w:val="006D30F8"/>
    <w:rsid w:val="006E1EEA"/>
    <w:rsid w:val="006F34E7"/>
    <w:rsid w:val="006F42AC"/>
    <w:rsid w:val="006F5957"/>
    <w:rsid w:val="007137E7"/>
    <w:rsid w:val="007311B9"/>
    <w:rsid w:val="00741BBC"/>
    <w:rsid w:val="00746BC2"/>
    <w:rsid w:val="00763BB2"/>
    <w:rsid w:val="007643D0"/>
    <w:rsid w:val="007827CF"/>
    <w:rsid w:val="007A0ECD"/>
    <w:rsid w:val="007E1472"/>
    <w:rsid w:val="007E635F"/>
    <w:rsid w:val="007F228C"/>
    <w:rsid w:val="0080711B"/>
    <w:rsid w:val="008221E9"/>
    <w:rsid w:val="00824E12"/>
    <w:rsid w:val="00832C5B"/>
    <w:rsid w:val="008418F7"/>
    <w:rsid w:val="00842C4B"/>
    <w:rsid w:val="00850C16"/>
    <w:rsid w:val="008515B6"/>
    <w:rsid w:val="00863E82"/>
    <w:rsid w:val="0086598D"/>
    <w:rsid w:val="00874682"/>
    <w:rsid w:val="00883515"/>
    <w:rsid w:val="00885C26"/>
    <w:rsid w:val="008955A3"/>
    <w:rsid w:val="008D4F92"/>
    <w:rsid w:val="008D65B9"/>
    <w:rsid w:val="00925BA9"/>
    <w:rsid w:val="0095009B"/>
    <w:rsid w:val="0095056C"/>
    <w:rsid w:val="00953FC0"/>
    <w:rsid w:val="009706E5"/>
    <w:rsid w:val="00975133"/>
    <w:rsid w:val="0098688B"/>
    <w:rsid w:val="00987AB8"/>
    <w:rsid w:val="00990A92"/>
    <w:rsid w:val="00997C2B"/>
    <w:rsid w:val="009A5A0F"/>
    <w:rsid w:val="009C5581"/>
    <w:rsid w:val="009D3B3F"/>
    <w:rsid w:val="009F31AA"/>
    <w:rsid w:val="009F4ACC"/>
    <w:rsid w:val="00A02898"/>
    <w:rsid w:val="00A03A3E"/>
    <w:rsid w:val="00A07CD4"/>
    <w:rsid w:val="00A20E01"/>
    <w:rsid w:val="00A31D3D"/>
    <w:rsid w:val="00A45BFE"/>
    <w:rsid w:val="00A508D7"/>
    <w:rsid w:val="00A94D2E"/>
    <w:rsid w:val="00AA2FEA"/>
    <w:rsid w:val="00AA61E8"/>
    <w:rsid w:val="00AC50C6"/>
    <w:rsid w:val="00AD2FDC"/>
    <w:rsid w:val="00AD6696"/>
    <w:rsid w:val="00AF4E3F"/>
    <w:rsid w:val="00B22F09"/>
    <w:rsid w:val="00B252B4"/>
    <w:rsid w:val="00B271FD"/>
    <w:rsid w:val="00B42B14"/>
    <w:rsid w:val="00B61985"/>
    <w:rsid w:val="00B87451"/>
    <w:rsid w:val="00B93230"/>
    <w:rsid w:val="00BA2B37"/>
    <w:rsid w:val="00BA2D2A"/>
    <w:rsid w:val="00BC2688"/>
    <w:rsid w:val="00BC54DB"/>
    <w:rsid w:val="00BC7076"/>
    <w:rsid w:val="00BE0C7B"/>
    <w:rsid w:val="00BF0050"/>
    <w:rsid w:val="00C0423E"/>
    <w:rsid w:val="00C202A8"/>
    <w:rsid w:val="00C245D6"/>
    <w:rsid w:val="00C32C2C"/>
    <w:rsid w:val="00C52040"/>
    <w:rsid w:val="00C6027C"/>
    <w:rsid w:val="00C771A1"/>
    <w:rsid w:val="00CA2618"/>
    <w:rsid w:val="00CA6C53"/>
    <w:rsid w:val="00CB1192"/>
    <w:rsid w:val="00CB427C"/>
    <w:rsid w:val="00CF6CA9"/>
    <w:rsid w:val="00D005AC"/>
    <w:rsid w:val="00D033A7"/>
    <w:rsid w:val="00D04F06"/>
    <w:rsid w:val="00D07C0A"/>
    <w:rsid w:val="00D106D0"/>
    <w:rsid w:val="00D33EC6"/>
    <w:rsid w:val="00D34DDC"/>
    <w:rsid w:val="00D36639"/>
    <w:rsid w:val="00D42B6C"/>
    <w:rsid w:val="00D571AF"/>
    <w:rsid w:val="00D66230"/>
    <w:rsid w:val="00D7397B"/>
    <w:rsid w:val="00D775B4"/>
    <w:rsid w:val="00DB651C"/>
    <w:rsid w:val="00DC0FA6"/>
    <w:rsid w:val="00DD0CD0"/>
    <w:rsid w:val="00DD344C"/>
    <w:rsid w:val="00DF3C41"/>
    <w:rsid w:val="00E1079A"/>
    <w:rsid w:val="00E11AF3"/>
    <w:rsid w:val="00E13306"/>
    <w:rsid w:val="00E4268B"/>
    <w:rsid w:val="00E43D83"/>
    <w:rsid w:val="00E451EB"/>
    <w:rsid w:val="00E524EA"/>
    <w:rsid w:val="00E530BD"/>
    <w:rsid w:val="00E64BC0"/>
    <w:rsid w:val="00E82C9A"/>
    <w:rsid w:val="00E86384"/>
    <w:rsid w:val="00E96C0B"/>
    <w:rsid w:val="00EA783C"/>
    <w:rsid w:val="00EB0F73"/>
    <w:rsid w:val="00EB6255"/>
    <w:rsid w:val="00EB727D"/>
    <w:rsid w:val="00EC507B"/>
    <w:rsid w:val="00EC6A07"/>
    <w:rsid w:val="00F05397"/>
    <w:rsid w:val="00F12C00"/>
    <w:rsid w:val="00F21C6D"/>
    <w:rsid w:val="00F53C60"/>
    <w:rsid w:val="00F722AC"/>
    <w:rsid w:val="00F752B1"/>
    <w:rsid w:val="00F800F9"/>
    <w:rsid w:val="00F82B6F"/>
    <w:rsid w:val="00F9022F"/>
    <w:rsid w:val="00F96379"/>
    <w:rsid w:val="00FA2B1E"/>
    <w:rsid w:val="00FA3CA7"/>
    <w:rsid w:val="00FA5DB4"/>
    <w:rsid w:val="00FA625B"/>
    <w:rsid w:val="00FB3AB2"/>
    <w:rsid w:val="00FB48D5"/>
    <w:rsid w:val="00FB7FF3"/>
    <w:rsid w:val="00FC015C"/>
    <w:rsid w:val="00FC749E"/>
    <w:rsid w:val="00FE0080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1FC37"/>
  <w15:chartTrackingRefBased/>
  <w15:docId w15:val="{1BAFE3FA-3F17-4850-B5CF-B05A0ED0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Tekstdymka">
    <w:name w:val="Balloon Text"/>
    <w:basedOn w:val="Normalny"/>
    <w:link w:val="TekstdymkaZnak"/>
    <w:uiPriority w:val="99"/>
    <w:semiHidden/>
    <w:unhideWhenUsed/>
    <w:rsid w:val="0041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C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88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688B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673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ocuments\Niestandardowe%20szablony%20pakietu%20Office\ZAWIADOMIENIE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88693-3304-4671-B5BB-8ECD9BC68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AB0547-F185-4F88-BB89-2F9F171A8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8525EC-CAB1-4F71-8B8E-D27848E255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ZAWIADOMIENIE Szablon</Template>
  <TotalTime>2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Poholski</dc:creator>
  <cp:keywords/>
  <dc:description/>
  <cp:lastModifiedBy>Olga Szyszko</cp:lastModifiedBy>
  <cp:revision>3</cp:revision>
  <cp:lastPrinted>2024-03-27T09:43:00Z</cp:lastPrinted>
  <dcterms:created xsi:type="dcterms:W3CDTF">2024-03-28T07:19:00Z</dcterms:created>
  <dcterms:modified xsi:type="dcterms:W3CDTF">2024-03-28T08:04:00Z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