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1985" w14:textId="40629A3D" w:rsidR="00FC749E" w:rsidRDefault="00FC749E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Data_ZAW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27 marca 2024</w: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>
        <w:rPr>
          <w:sz w:val="24"/>
        </w:rPr>
        <w:t xml:space="preserve">roku </w:t>
      </w:r>
    </w:p>
    <w:p w14:paraId="7561C7CC" w14:textId="1BFDE7AE" w:rsidR="00FC749E" w:rsidRDefault="00FC749E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WIS525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4</w:t>
      </w:r>
      <w:r w:rsidR="00C202A8">
        <w:rPr>
          <w:noProof/>
          <w:sz w:val="24"/>
        </w:rPr>
        <w:fldChar w:fldCharType="end"/>
      </w:r>
      <w:r>
        <w:rPr>
          <w:sz w:val="24"/>
        </w:rPr>
        <w:t>.202</w:t>
      </w:r>
      <w:r w:rsidR="00C202A8">
        <w:rPr>
          <w:sz w:val="24"/>
        </w:rPr>
        <w:t>4</w:t>
      </w:r>
      <w:r w:rsidR="00153399">
        <w:rPr>
          <w:sz w:val="24"/>
        </w:rPr>
        <w:t>.2</w:t>
      </w:r>
    </w:p>
    <w:p w14:paraId="433ADE10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4465D684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11E36377" w14:textId="77777777" w:rsidR="00FC749E" w:rsidRDefault="00FC749E" w:rsidP="00B252B4">
      <w:pPr>
        <w:spacing w:line="240" w:lineRule="auto"/>
        <w:ind w:left="4956"/>
        <w:jc w:val="center"/>
        <w:rPr>
          <w:b/>
          <w:sz w:val="24"/>
        </w:rPr>
      </w:pPr>
    </w:p>
    <w:p w14:paraId="5B6B9A14" w14:textId="77777777" w:rsidR="00FC749E" w:rsidRPr="00F53C60" w:rsidRDefault="00FC749E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4A02E6E7" w14:textId="77777777" w:rsidR="00FC749E" w:rsidRDefault="00FC749E" w:rsidP="00C771A1">
      <w:pPr>
        <w:spacing w:line="240" w:lineRule="auto"/>
        <w:ind w:left="4956"/>
        <w:rPr>
          <w:b/>
          <w:sz w:val="24"/>
        </w:rPr>
      </w:pPr>
    </w:p>
    <w:p w14:paraId="6C610C80" w14:textId="755773E0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Zgodnie z art. 19a ustawy z dnia 24 kwietnia 2003 roku o działalności pożytku publicznego i o wolontariacie przedstawiam uproszczoną ofertę </w:t>
      </w:r>
      <w:r w:rsidR="00244360">
        <w:rPr>
          <w:sz w:val="24"/>
        </w:rPr>
        <w:t xml:space="preserve">realizacji zadania publicznego </w:t>
      </w:r>
      <w:r w:rsidRPr="00E13DBE">
        <w:rPr>
          <w:sz w:val="24"/>
        </w:rPr>
        <w:t>złożoną przez</w:t>
      </w:r>
      <w:r>
        <w:rPr>
          <w:sz w:val="24"/>
        </w:rPr>
        <w:t xml:space="preserve">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Złozona_prze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Stowarzyszenie Akordeonistów Polskich</w: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KRS_lub_inny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KRS 0000048986</w: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Siedziba_ulica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ul. Kurhan 18/2</w: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Siedziba_Kod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02-203 Warszawa</w: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Tytuł_zadania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Ogólnopolski Konkurs Akordeonowy "PRUSZKOWSKIE AKORDEONALIA"</w: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Kwota_dofin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5940</w: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FF36EB">
        <w:rPr>
          <w:noProof/>
          <w:sz w:val="24"/>
        </w:rPr>
        <w:t xml:space="preserve">zł </w:t>
      </w:r>
      <w:r w:rsidRPr="00E13DBE">
        <w:rPr>
          <w:sz w:val="24"/>
        </w:rPr>
        <w:t xml:space="preserve">(słownie: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dof_sł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pięć tysięcy dziewięćsetczterdzieści</w: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62296982" w14:textId="62A9BE95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Zadanie będzie realizowane w okresie od dnia</w:t>
      </w:r>
      <w:r w:rsidR="00792D17">
        <w:rPr>
          <w:sz w:val="24"/>
        </w:rPr>
        <w:t xml:space="preserve"> </w:t>
      </w:r>
      <w:r w:rsidR="00792D17" w:rsidRPr="00792D17">
        <w:rPr>
          <w:noProof/>
          <w:sz w:val="24"/>
        </w:rPr>
        <w:t>11.05.2024</w:t>
      </w:r>
      <w:r w:rsidR="00792D17">
        <w:rPr>
          <w:i/>
          <w:iCs/>
          <w:noProof/>
          <w:sz w:val="24"/>
        </w:rPr>
        <w:t xml:space="preserve"> </w:t>
      </w:r>
      <w:r>
        <w:rPr>
          <w:sz w:val="24"/>
        </w:rPr>
        <w:t xml:space="preserve">r. do dnia </w:t>
      </w:r>
      <w:r w:rsidR="00792D17">
        <w:rPr>
          <w:noProof/>
          <w:sz w:val="24"/>
        </w:rPr>
        <w:t xml:space="preserve">11.05.2024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Termin_uwag </w:instrText>
      </w:r>
      <w:r w:rsidR="00C202A8">
        <w:rPr>
          <w:noProof/>
          <w:sz w:val="24"/>
        </w:rPr>
        <w:fldChar w:fldCharType="separate"/>
      </w:r>
      <w:r w:rsidR="00792D17" w:rsidRPr="00E06496">
        <w:rPr>
          <w:noProof/>
          <w:sz w:val="24"/>
        </w:rPr>
        <w:t>03.04.2024</w: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69C1865A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</w:pPr>
    </w:p>
    <w:p w14:paraId="404C1AA3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  <w:sectPr w:rsidR="00C202A8" w:rsidSect="00E318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42A6C74A" w14:textId="77777777" w:rsidR="00647665" w:rsidRDefault="00647665" w:rsidP="00647665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13384730" w14:textId="77777777" w:rsidR="00647665" w:rsidRPr="00AF670B" w:rsidRDefault="00647665" w:rsidP="00647665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710FC617" w14:textId="77777777" w:rsidR="00FC749E" w:rsidRPr="00E13DBE" w:rsidRDefault="00FC749E" w:rsidP="00C771A1">
      <w:pPr>
        <w:spacing w:line="360" w:lineRule="auto"/>
        <w:ind w:left="284"/>
        <w:jc w:val="both"/>
        <w:rPr>
          <w:sz w:val="24"/>
        </w:rPr>
      </w:pPr>
    </w:p>
    <w:sectPr w:rsidR="00FC749E" w:rsidRPr="00E13DBE" w:rsidSect="00E318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A83B" w14:textId="77777777" w:rsidR="00E318C8" w:rsidRDefault="00E318C8" w:rsidP="00102562">
      <w:pPr>
        <w:spacing w:after="0" w:line="240" w:lineRule="auto"/>
      </w:pPr>
      <w:r>
        <w:separator/>
      </w:r>
    </w:p>
  </w:endnote>
  <w:endnote w:type="continuationSeparator" w:id="0">
    <w:p w14:paraId="1D33886E" w14:textId="77777777" w:rsidR="00E318C8" w:rsidRDefault="00E318C8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2F06" w14:textId="77777777" w:rsidR="00FC749E" w:rsidRDefault="00FC749E">
    <w:pPr>
      <w:pStyle w:val="Stopka"/>
    </w:pPr>
    <w:r>
      <w:tab/>
    </w:r>
    <w:r>
      <w:tab/>
      <w:t>2</w:t>
    </w:r>
  </w:p>
  <w:p w14:paraId="4AE59D4B" w14:textId="77777777" w:rsidR="00FC749E" w:rsidRDefault="00FC749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136DF04" wp14:editId="21166FA0">
          <wp:extent cx="5759450" cy="532765"/>
          <wp:effectExtent l="0" t="0" r="0" b="635"/>
          <wp:docPr id="1423105594" name="Obraz 142310559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03537" w14:textId="77777777" w:rsidR="00FC749E" w:rsidRDefault="00FC7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95172"/>
      <w:docPartObj>
        <w:docPartGallery w:val="Page Numbers (Bottom of Page)"/>
        <w:docPartUnique/>
      </w:docPartObj>
    </w:sdtPr>
    <w:sdtContent>
      <w:p w14:paraId="45E8A150" w14:textId="77777777" w:rsidR="00FC749E" w:rsidRDefault="00FC749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4C5186D" wp14:editId="4846FC7E">
              <wp:extent cx="5759450" cy="532765"/>
              <wp:effectExtent l="0" t="0" r="0" b="635"/>
              <wp:docPr id="787844891" name="Obraz 787844891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881654A" w14:textId="77777777" w:rsidR="00FC749E" w:rsidRDefault="00FC749E" w:rsidP="00102562">
    <w:pPr>
      <w:pStyle w:val="Stopka"/>
      <w:tabs>
        <w:tab w:val="clear" w:pos="4536"/>
        <w:tab w:val="clear" w:pos="9072"/>
        <w:tab w:val="left" w:pos="2190"/>
      </w:tabs>
    </w:pPr>
  </w:p>
  <w:p w14:paraId="67177896" w14:textId="77777777" w:rsidR="00FC749E" w:rsidRDefault="00FC74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24A4" w14:textId="77777777" w:rsidR="00FC749E" w:rsidRDefault="00FC749E">
    <w:pPr>
      <w:pStyle w:val="Stopka"/>
      <w:jc w:val="right"/>
    </w:pPr>
  </w:p>
  <w:p w14:paraId="719786CF" w14:textId="77777777" w:rsidR="00FC749E" w:rsidRDefault="00FC749E">
    <w:pPr>
      <w:pStyle w:val="Stopka"/>
    </w:pPr>
    <w:r w:rsidRPr="00E82C9A">
      <w:rPr>
        <w:noProof/>
        <w:lang w:eastAsia="pl-PL"/>
      </w:rPr>
      <w:drawing>
        <wp:inline distT="0" distB="0" distL="0" distR="0" wp14:anchorId="447349C4" wp14:editId="15E1B7D3">
          <wp:extent cx="5759450" cy="532765"/>
          <wp:effectExtent l="0" t="0" r="0" b="635"/>
          <wp:docPr id="817433505" name="Obraz 81743350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BB9B2" w14:textId="77777777" w:rsidR="00FC749E" w:rsidRDefault="00FC74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45A1" w14:textId="77777777" w:rsidR="00513BEA" w:rsidRDefault="00513BEA">
    <w:pPr>
      <w:pStyle w:val="Stopka"/>
    </w:pPr>
    <w:r>
      <w:tab/>
    </w:r>
    <w:r>
      <w:tab/>
      <w:t>2</w:t>
    </w:r>
  </w:p>
  <w:p w14:paraId="705D1DC2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43E27D3" wp14:editId="3F8AA464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B8760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2A69261F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44D168E5" wp14:editId="30B1E77E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EE84F0D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512D6CC1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33CD" w14:textId="77777777" w:rsidR="004E6136" w:rsidRDefault="004E6136">
    <w:pPr>
      <w:pStyle w:val="Stopka"/>
      <w:jc w:val="right"/>
    </w:pPr>
  </w:p>
  <w:p w14:paraId="6961169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0334FB89" wp14:editId="22A26168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D6864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DC21" w14:textId="77777777" w:rsidR="00E318C8" w:rsidRDefault="00E318C8" w:rsidP="00102562">
      <w:pPr>
        <w:spacing w:after="0" w:line="240" w:lineRule="auto"/>
      </w:pPr>
      <w:r>
        <w:separator/>
      </w:r>
    </w:p>
  </w:footnote>
  <w:footnote w:type="continuationSeparator" w:id="0">
    <w:p w14:paraId="4127C3FB" w14:textId="77777777" w:rsidR="00E318C8" w:rsidRDefault="00E318C8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8937" w14:textId="77777777" w:rsidR="00FC749E" w:rsidRPr="00997C2B" w:rsidRDefault="00FC749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D2ADFBB" wp14:editId="10D5BB70">
          <wp:extent cx="5759450" cy="728980"/>
          <wp:effectExtent l="0" t="0" r="0" b="0"/>
          <wp:docPr id="618614604" name="Obraz 6186146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4D806" w14:textId="77777777" w:rsidR="00FC749E" w:rsidRDefault="00FC7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7EC1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72847B7F" wp14:editId="5F829FBC">
          <wp:extent cx="5759450" cy="729454"/>
          <wp:effectExtent l="0" t="0" r="0" b="0"/>
          <wp:docPr id="830111066" name="Obraz 8301110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B8EB9" w14:textId="77777777" w:rsidR="00FC749E" w:rsidRDefault="00FC749E">
    <w:pPr>
      <w:pStyle w:val="Nagwek"/>
    </w:pPr>
  </w:p>
  <w:p w14:paraId="793F3C86" w14:textId="77777777" w:rsidR="00FC749E" w:rsidRDefault="00FC7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0628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66514104" wp14:editId="56382F16">
          <wp:extent cx="5759450" cy="728980"/>
          <wp:effectExtent l="0" t="0" r="0" b="0"/>
          <wp:docPr id="2040036511" name="Obraz 20400365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EECE5" w14:textId="77777777" w:rsidR="00FC749E" w:rsidRDefault="00FC74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126E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0F55E868" wp14:editId="6DC18D95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5EF8A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5ABE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356188FD" wp14:editId="79D10F20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A028B" w14:textId="77777777" w:rsidR="00102562" w:rsidRDefault="00102562">
    <w:pPr>
      <w:pStyle w:val="Nagwek"/>
    </w:pPr>
  </w:p>
  <w:p w14:paraId="5D5047F7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3262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340A9F7F" wp14:editId="169592FF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69685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17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53399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4360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55FE0"/>
    <w:rsid w:val="00565BAC"/>
    <w:rsid w:val="005736A9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2891"/>
    <w:rsid w:val="006469BE"/>
    <w:rsid w:val="00647665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92D17"/>
    <w:rsid w:val="007A0ECD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02A8"/>
    <w:rsid w:val="00C245D6"/>
    <w:rsid w:val="00C32C2C"/>
    <w:rsid w:val="00C52040"/>
    <w:rsid w:val="00C6027C"/>
    <w:rsid w:val="00C771A1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318C8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EB727D"/>
    <w:rsid w:val="00F05397"/>
    <w:rsid w:val="00F12C00"/>
    <w:rsid w:val="00F21C6D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C749E"/>
    <w:rsid w:val="00FE0080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D0733"/>
  <w15:chartTrackingRefBased/>
  <w15:docId w15:val="{A90F92C6-55A0-4985-962B-C80ACFC6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Niestandardowe%20szablony%20pakietu%20Office\ZAWIADOMIENI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ZAWIADOMIENIE Szablon</Template>
  <TotalTime>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Olga Szyszko</cp:lastModifiedBy>
  <cp:revision>1</cp:revision>
  <cp:lastPrinted>2023-10-23T13:19:00Z</cp:lastPrinted>
  <dcterms:created xsi:type="dcterms:W3CDTF">2024-03-27T07:34:00Z</dcterms:created>
  <dcterms:modified xsi:type="dcterms:W3CDTF">2024-03-28T07:14:00Z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