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8F99" w14:textId="5916694A" w:rsidR="00FC749E" w:rsidRDefault="00FC749E" w:rsidP="00126E53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="007C06D4">
        <w:rPr>
          <w:sz w:val="24"/>
        </w:rPr>
        <w:t>14.03.2024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Data_ZAW </w:instrText>
      </w:r>
      <w:r w:rsidR="00C202A8">
        <w:rPr>
          <w:noProof/>
          <w:sz w:val="24"/>
        </w:rPr>
        <w:fldChar w:fldCharType="end"/>
      </w:r>
      <w:r w:rsidR="00C202A8">
        <w:rPr>
          <w:noProof/>
          <w:sz w:val="24"/>
        </w:rPr>
        <w:t xml:space="preserve"> </w:t>
      </w:r>
      <w:r>
        <w:rPr>
          <w:sz w:val="24"/>
        </w:rPr>
        <w:t xml:space="preserve">roku </w:t>
      </w:r>
    </w:p>
    <w:p w14:paraId="57A99FF8" w14:textId="27C1FC55" w:rsidR="00FC749E" w:rsidRDefault="00FC749E" w:rsidP="00416E95">
      <w:pPr>
        <w:rPr>
          <w:sz w:val="24"/>
        </w:rPr>
      </w:pPr>
      <w:r w:rsidRPr="005E474A">
        <w:rPr>
          <w:sz w:val="24"/>
        </w:rPr>
        <w:t>WIS.</w:t>
      </w:r>
      <w:r>
        <w:rPr>
          <w:sz w:val="24"/>
        </w:rPr>
        <w:t>525.</w:t>
      </w:r>
      <w:r w:rsidR="007C06D4">
        <w:rPr>
          <w:sz w:val="24"/>
        </w:rPr>
        <w:t>3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WIS525 </w:instrText>
      </w:r>
      <w:r w:rsidR="00C202A8">
        <w:rPr>
          <w:noProof/>
          <w:sz w:val="24"/>
        </w:rPr>
        <w:fldChar w:fldCharType="end"/>
      </w:r>
      <w:r>
        <w:rPr>
          <w:sz w:val="24"/>
        </w:rPr>
        <w:t>.202</w:t>
      </w:r>
      <w:r w:rsidR="00C202A8">
        <w:rPr>
          <w:sz w:val="24"/>
        </w:rPr>
        <w:t>4</w:t>
      </w:r>
    </w:p>
    <w:p w14:paraId="216AE08F" w14:textId="77777777" w:rsidR="00FC749E" w:rsidRDefault="00FC749E" w:rsidP="007827CF">
      <w:pPr>
        <w:spacing w:line="240" w:lineRule="auto"/>
        <w:ind w:left="4956"/>
        <w:rPr>
          <w:b/>
          <w:sz w:val="24"/>
        </w:rPr>
      </w:pPr>
    </w:p>
    <w:p w14:paraId="1C35A445" w14:textId="77777777" w:rsidR="00FC749E" w:rsidRDefault="00FC749E" w:rsidP="007827CF">
      <w:pPr>
        <w:spacing w:line="240" w:lineRule="auto"/>
        <w:ind w:left="4956"/>
        <w:rPr>
          <w:b/>
          <w:sz w:val="24"/>
        </w:rPr>
      </w:pPr>
    </w:p>
    <w:p w14:paraId="50EBA822" w14:textId="77777777" w:rsidR="00FC749E" w:rsidRDefault="00FC749E" w:rsidP="00B252B4">
      <w:pPr>
        <w:spacing w:line="240" w:lineRule="auto"/>
        <w:ind w:left="4956"/>
        <w:jc w:val="center"/>
        <w:rPr>
          <w:b/>
          <w:sz w:val="24"/>
        </w:rPr>
      </w:pPr>
    </w:p>
    <w:p w14:paraId="7B9DFB9C" w14:textId="77777777" w:rsidR="00FC749E" w:rsidRPr="00F53C60" w:rsidRDefault="00FC749E" w:rsidP="00C771A1">
      <w:pPr>
        <w:spacing w:line="240" w:lineRule="auto"/>
        <w:jc w:val="center"/>
        <w:rPr>
          <w:bCs/>
          <w:sz w:val="24"/>
        </w:rPr>
      </w:pPr>
      <w:r w:rsidRPr="00F53C60">
        <w:rPr>
          <w:bCs/>
          <w:sz w:val="24"/>
        </w:rPr>
        <w:t>ZAWIADOMIENIE</w:t>
      </w:r>
    </w:p>
    <w:p w14:paraId="76CA9903" w14:textId="77777777" w:rsidR="00FC749E" w:rsidRDefault="00FC749E" w:rsidP="00C771A1">
      <w:pPr>
        <w:spacing w:line="240" w:lineRule="auto"/>
        <w:ind w:left="4956"/>
        <w:rPr>
          <w:b/>
          <w:sz w:val="24"/>
        </w:rPr>
      </w:pPr>
    </w:p>
    <w:p w14:paraId="555D0658" w14:textId="5C9C27D8" w:rsidR="00FC749E" w:rsidRDefault="00FC749E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 xml:space="preserve">Zgodnie z art. 19a ustawy z dnia 24 kwietnia 2003 roku o działalności pożytku publicznego i o wolontariacie przedstawiam </w:t>
      </w:r>
      <w:r w:rsidR="00F10F34" w:rsidRPr="00E13DBE">
        <w:rPr>
          <w:sz w:val="24"/>
        </w:rPr>
        <w:t xml:space="preserve">uproszczoną ofertę </w:t>
      </w:r>
      <w:r w:rsidR="00F10F34">
        <w:rPr>
          <w:sz w:val="24"/>
        </w:rPr>
        <w:t xml:space="preserve">realizacji zadania publicznego </w:t>
      </w:r>
      <w:r w:rsidRPr="00E13DBE">
        <w:rPr>
          <w:sz w:val="24"/>
        </w:rPr>
        <w:t>złożoną przez</w:t>
      </w:r>
      <w:r>
        <w:rPr>
          <w:sz w:val="24"/>
        </w:rPr>
        <w:t xml:space="preserve">: 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Złozona_prze </w:instrText>
      </w:r>
      <w:r w:rsidR="00C202A8">
        <w:rPr>
          <w:noProof/>
          <w:sz w:val="24"/>
        </w:rPr>
        <w:fldChar w:fldCharType="end"/>
      </w:r>
      <w:r w:rsidR="007C06D4">
        <w:rPr>
          <w:sz w:val="24"/>
        </w:rPr>
        <w:t>Karate Klub Pruszków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KRS_lub_inny </w:instrText>
      </w:r>
      <w:r w:rsidR="00C202A8">
        <w:rPr>
          <w:noProof/>
          <w:sz w:val="24"/>
        </w:rPr>
        <w:fldChar w:fldCharType="end"/>
      </w:r>
      <w:r>
        <w:rPr>
          <w:sz w:val="24"/>
        </w:rPr>
        <w:t xml:space="preserve">, </w:t>
      </w:r>
      <w:r w:rsidRPr="0000604C">
        <w:rPr>
          <w:sz w:val="24"/>
        </w:rPr>
        <w:t>z</w:t>
      </w:r>
      <w:r>
        <w:rPr>
          <w:sz w:val="24"/>
        </w:rPr>
        <w:t xml:space="preserve"> </w:t>
      </w:r>
      <w:r w:rsidRPr="0000604C">
        <w:rPr>
          <w:sz w:val="24"/>
        </w:rPr>
        <w:t xml:space="preserve">siedzibą </w:t>
      </w:r>
      <w:r w:rsidR="007C06D4">
        <w:rPr>
          <w:sz w:val="24"/>
        </w:rPr>
        <w:t>w Pruszkowie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Siedziba_ulica </w:instrText>
      </w:r>
      <w:r w:rsidR="00C202A8">
        <w:rPr>
          <w:noProof/>
          <w:sz w:val="24"/>
        </w:rPr>
        <w:fldChar w:fldCharType="end"/>
      </w:r>
      <w:r>
        <w:rPr>
          <w:sz w:val="24"/>
        </w:rPr>
        <w:t>,</w:t>
      </w:r>
      <w:r w:rsidR="007C06D4">
        <w:rPr>
          <w:sz w:val="24"/>
        </w:rPr>
        <w:t xml:space="preserve"> ul. Sosnowa 16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Siedziba_Kod </w:instrText>
      </w:r>
      <w:r w:rsidR="00C202A8">
        <w:rPr>
          <w:noProof/>
          <w:sz w:val="24"/>
        </w:rPr>
        <w:fldChar w:fldCharType="end"/>
      </w:r>
      <w:r>
        <w:rPr>
          <w:sz w:val="24"/>
        </w:rPr>
        <w:t xml:space="preserve">, </w:t>
      </w:r>
      <w:r w:rsidRPr="00E13DBE">
        <w:rPr>
          <w:sz w:val="24"/>
        </w:rPr>
        <w:t xml:space="preserve">na realizację zadania publicznego pod nazwą: </w:t>
      </w:r>
      <w:r>
        <w:rPr>
          <w:sz w:val="24"/>
        </w:rPr>
        <w:t>„</w:t>
      </w:r>
      <w:r w:rsidR="007C06D4">
        <w:rPr>
          <w:sz w:val="24"/>
        </w:rPr>
        <w:t>Mistrzostwa Województwa Mazowieckiego w Karate Tradycyjnym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Tytuł_zadania </w:instrText>
      </w:r>
      <w:r w:rsidR="00C202A8">
        <w:rPr>
          <w:noProof/>
          <w:sz w:val="24"/>
        </w:rPr>
        <w:fldChar w:fldCharType="end"/>
      </w:r>
      <w:r>
        <w:rPr>
          <w:sz w:val="24"/>
        </w:rPr>
        <w:t xml:space="preserve">” </w:t>
      </w:r>
      <w:r w:rsidRPr="00E13DBE">
        <w:rPr>
          <w:sz w:val="24"/>
        </w:rPr>
        <w:t>z</w:t>
      </w:r>
      <w:r>
        <w:rPr>
          <w:sz w:val="24"/>
        </w:rPr>
        <w:t> </w:t>
      </w:r>
      <w:r w:rsidRPr="00E13DBE">
        <w:rPr>
          <w:sz w:val="24"/>
        </w:rPr>
        <w:t>dofinansowaniem w</w:t>
      </w:r>
      <w:r>
        <w:rPr>
          <w:sz w:val="24"/>
        </w:rPr>
        <w:t> </w:t>
      </w:r>
      <w:r w:rsidRPr="00E13DBE">
        <w:rPr>
          <w:sz w:val="24"/>
        </w:rPr>
        <w:t xml:space="preserve">kwocie </w:t>
      </w:r>
      <w:r w:rsidR="00DF3502">
        <w:rPr>
          <w:sz w:val="24"/>
        </w:rPr>
        <w:t xml:space="preserve">10.000,00 zł </w:t>
      </w:r>
      <w:r w:rsidRPr="00E13DBE">
        <w:rPr>
          <w:sz w:val="24"/>
        </w:rPr>
        <w:t>brutto</w:t>
      </w:r>
      <w:r>
        <w:rPr>
          <w:sz w:val="24"/>
        </w:rPr>
        <w:t xml:space="preserve"> 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Kwota_dofin </w:instrText>
      </w:r>
      <w:r w:rsidR="00C202A8">
        <w:rPr>
          <w:noProof/>
          <w:sz w:val="24"/>
        </w:rPr>
        <w:fldChar w:fldCharType="end"/>
      </w:r>
      <w:r w:rsidR="00C202A8">
        <w:rPr>
          <w:noProof/>
          <w:sz w:val="24"/>
        </w:rPr>
        <w:t xml:space="preserve"> </w:t>
      </w:r>
      <w:r w:rsidR="00FF36EB">
        <w:rPr>
          <w:noProof/>
          <w:sz w:val="24"/>
        </w:rPr>
        <w:t xml:space="preserve">zł </w:t>
      </w:r>
      <w:r w:rsidRPr="00E13DBE">
        <w:rPr>
          <w:sz w:val="24"/>
        </w:rPr>
        <w:t xml:space="preserve">(słownie: 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dof_sł </w:instrText>
      </w:r>
      <w:r w:rsidR="00C202A8">
        <w:rPr>
          <w:noProof/>
          <w:sz w:val="24"/>
        </w:rPr>
        <w:fldChar w:fldCharType="end"/>
      </w:r>
      <w:r w:rsidR="00C202A8">
        <w:rPr>
          <w:noProof/>
          <w:sz w:val="24"/>
        </w:rPr>
        <w:t xml:space="preserve"> </w:t>
      </w:r>
      <w:r w:rsidR="00DF3502">
        <w:rPr>
          <w:noProof/>
          <w:sz w:val="24"/>
        </w:rPr>
        <w:t xml:space="preserve">dziesięć tysięcy </w:t>
      </w:r>
      <w:r w:rsidRPr="00E13DBE">
        <w:rPr>
          <w:sz w:val="24"/>
        </w:rPr>
        <w:t xml:space="preserve">złotych). </w:t>
      </w:r>
    </w:p>
    <w:p w14:paraId="6CC93A5A" w14:textId="71BBE03F" w:rsidR="00FC749E" w:rsidRDefault="00FC749E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 xml:space="preserve">Zadanie będzie realizowane w okresie od dnia 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Realizpocz </w:instrText>
      </w:r>
      <w:r w:rsidR="00C202A8">
        <w:rPr>
          <w:noProof/>
          <w:sz w:val="24"/>
        </w:rPr>
        <w:fldChar w:fldCharType="end"/>
      </w:r>
      <w:r w:rsidR="00C202A8">
        <w:rPr>
          <w:noProof/>
          <w:sz w:val="24"/>
        </w:rPr>
        <w:t xml:space="preserve"> </w:t>
      </w:r>
      <w:r w:rsidR="00DF3502">
        <w:rPr>
          <w:noProof/>
          <w:sz w:val="24"/>
        </w:rPr>
        <w:t xml:space="preserve">08.04.2024 </w:t>
      </w:r>
      <w:r>
        <w:rPr>
          <w:sz w:val="24"/>
        </w:rPr>
        <w:t>r. do dnia</w:t>
      </w:r>
      <w:r w:rsidR="00DF3502">
        <w:rPr>
          <w:sz w:val="24"/>
        </w:rPr>
        <w:t xml:space="preserve"> 15.05.2024</w:t>
      </w:r>
      <w:r>
        <w:rPr>
          <w:sz w:val="24"/>
        </w:rPr>
        <w:t xml:space="preserve"> 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Realizkoniec </w:instrText>
      </w:r>
      <w:r w:rsidR="00C202A8">
        <w:rPr>
          <w:noProof/>
          <w:sz w:val="24"/>
        </w:rPr>
        <w:fldChar w:fldCharType="end"/>
      </w:r>
      <w:r w:rsidR="00FF36EB">
        <w:rPr>
          <w:noProof/>
          <w:sz w:val="24"/>
        </w:rPr>
        <w:t xml:space="preserve"> </w:t>
      </w:r>
      <w:r w:rsidRPr="00E13DBE">
        <w:rPr>
          <w:sz w:val="24"/>
        </w:rPr>
        <w:t>r. Uwagi dotyczące oferty można zgłaszać w terminie 7</w:t>
      </w:r>
      <w:r>
        <w:rPr>
          <w:sz w:val="24"/>
        </w:rPr>
        <w:t> </w:t>
      </w:r>
      <w:r w:rsidRPr="00E13DBE">
        <w:rPr>
          <w:sz w:val="24"/>
        </w:rPr>
        <w:t xml:space="preserve">dni od dnia zamieszczenia oferty, tj. do dnia 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Termin_uwag </w:instrText>
      </w:r>
      <w:r w:rsidR="00C202A8">
        <w:rPr>
          <w:noProof/>
          <w:sz w:val="24"/>
        </w:rPr>
        <w:fldChar w:fldCharType="end"/>
      </w:r>
      <w:r w:rsidR="00C202A8">
        <w:rPr>
          <w:noProof/>
          <w:sz w:val="24"/>
        </w:rPr>
        <w:t xml:space="preserve"> </w:t>
      </w:r>
      <w:r w:rsidR="000500E3">
        <w:rPr>
          <w:noProof/>
          <w:sz w:val="24"/>
        </w:rPr>
        <w:t>22</w:t>
      </w:r>
      <w:r w:rsidR="00DF3502">
        <w:rPr>
          <w:noProof/>
          <w:sz w:val="24"/>
        </w:rPr>
        <w:t xml:space="preserve">.03.2024 </w:t>
      </w:r>
      <w:r w:rsidRPr="00E13DBE">
        <w:rPr>
          <w:sz w:val="24"/>
        </w:rPr>
        <w:t>r. w siedzibie Urzędu Miasta Pruszkowa, ul. Kraszewskiego 14/16, 05</w:t>
      </w:r>
      <w:r>
        <w:rPr>
          <w:sz w:val="24"/>
        </w:rPr>
        <w:noBreakHyphen/>
      </w:r>
      <w:r w:rsidRPr="00E13DBE">
        <w:rPr>
          <w:sz w:val="24"/>
        </w:rPr>
        <w:t>800 Pruszków lub drogą elektroniczną na adres: prezydent@miasto.pruszkow.pl</w:t>
      </w:r>
    </w:p>
    <w:p w14:paraId="7ED08D78" w14:textId="77777777" w:rsidR="00C202A8" w:rsidRDefault="00C202A8" w:rsidP="00C771A1">
      <w:pPr>
        <w:spacing w:line="360" w:lineRule="auto"/>
        <w:ind w:left="284"/>
        <w:jc w:val="both"/>
        <w:rPr>
          <w:sz w:val="24"/>
        </w:rPr>
      </w:pPr>
    </w:p>
    <w:p w14:paraId="21D041B0" w14:textId="77777777" w:rsidR="00C202A8" w:rsidRDefault="00C202A8" w:rsidP="00C771A1">
      <w:pPr>
        <w:spacing w:line="360" w:lineRule="auto"/>
        <w:ind w:left="284"/>
        <w:jc w:val="both"/>
        <w:rPr>
          <w:sz w:val="24"/>
        </w:rPr>
        <w:sectPr w:rsidR="00C202A8" w:rsidSect="00864B4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268" w:right="1418" w:bottom="1418" w:left="1418" w:header="680" w:footer="624" w:gutter="0"/>
          <w:pgNumType w:start="1"/>
          <w:cols w:space="708"/>
          <w:titlePg/>
          <w:docGrid w:linePitch="360"/>
        </w:sectPr>
      </w:pPr>
    </w:p>
    <w:p w14:paraId="4D74B19D" w14:textId="77777777" w:rsidR="00647665" w:rsidRDefault="00647665" w:rsidP="00647665">
      <w:pPr>
        <w:spacing w:line="360" w:lineRule="auto"/>
        <w:ind w:left="6372"/>
        <w:jc w:val="center"/>
        <w:rPr>
          <w:sz w:val="24"/>
        </w:rPr>
      </w:pPr>
      <w:r>
        <w:rPr>
          <w:sz w:val="24"/>
        </w:rPr>
        <w:t>PREZYDENT</w:t>
      </w:r>
      <w:r>
        <w:rPr>
          <w:sz w:val="24"/>
        </w:rPr>
        <w:br/>
        <w:t>MIASTA PRUSZKOWA</w:t>
      </w:r>
    </w:p>
    <w:p w14:paraId="10CEA21D" w14:textId="77777777" w:rsidR="00647665" w:rsidRPr="00AF670B" w:rsidRDefault="00647665" w:rsidP="00647665">
      <w:pPr>
        <w:spacing w:line="360" w:lineRule="auto"/>
        <w:ind w:left="6372"/>
        <w:jc w:val="center"/>
        <w:rPr>
          <w:i/>
          <w:iCs/>
          <w:sz w:val="24"/>
        </w:rPr>
      </w:pPr>
      <w:r>
        <w:rPr>
          <w:i/>
          <w:iCs/>
          <w:sz w:val="24"/>
        </w:rPr>
        <w:t>Paweł Makuch</w:t>
      </w:r>
    </w:p>
    <w:p w14:paraId="622DF059" w14:textId="77777777" w:rsidR="00FC749E" w:rsidRPr="00E13DBE" w:rsidRDefault="00FC749E" w:rsidP="00C771A1">
      <w:pPr>
        <w:spacing w:line="360" w:lineRule="auto"/>
        <w:ind w:left="284"/>
        <w:jc w:val="both"/>
        <w:rPr>
          <w:sz w:val="24"/>
        </w:rPr>
      </w:pPr>
    </w:p>
    <w:sectPr w:rsidR="00FC749E" w:rsidRPr="00E13DBE" w:rsidSect="00864B4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E9CA" w14:textId="77777777" w:rsidR="00864B49" w:rsidRDefault="00864B49" w:rsidP="00102562">
      <w:pPr>
        <w:spacing w:after="0" w:line="240" w:lineRule="auto"/>
      </w:pPr>
      <w:r>
        <w:separator/>
      </w:r>
    </w:p>
  </w:endnote>
  <w:endnote w:type="continuationSeparator" w:id="0">
    <w:p w14:paraId="1DECFE55" w14:textId="77777777" w:rsidR="00864B49" w:rsidRDefault="00864B49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6E99" w14:textId="77777777" w:rsidR="00FC749E" w:rsidRDefault="00FC749E">
    <w:pPr>
      <w:pStyle w:val="Stopka"/>
    </w:pPr>
    <w:r>
      <w:tab/>
    </w:r>
    <w:r>
      <w:tab/>
      <w:t>2</w:t>
    </w:r>
  </w:p>
  <w:p w14:paraId="4098885F" w14:textId="77777777" w:rsidR="00FC749E" w:rsidRDefault="00FC749E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2096CF1E" wp14:editId="54946D77">
          <wp:extent cx="5759450" cy="532765"/>
          <wp:effectExtent l="0" t="0" r="0" b="635"/>
          <wp:docPr id="1423105594" name="Obraz 1423105594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B48578" w14:textId="77777777" w:rsidR="00FC749E" w:rsidRDefault="00FC74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795172"/>
      <w:docPartObj>
        <w:docPartGallery w:val="Page Numbers (Bottom of Page)"/>
        <w:docPartUnique/>
      </w:docPartObj>
    </w:sdtPr>
    <w:sdtEndPr/>
    <w:sdtContent>
      <w:p w14:paraId="7E1B7F26" w14:textId="77777777" w:rsidR="00FC749E" w:rsidRDefault="00FC749E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5D385794" wp14:editId="5584B171">
              <wp:extent cx="5759450" cy="532765"/>
              <wp:effectExtent l="0" t="0" r="0" b="635"/>
              <wp:docPr id="787844891" name="Obraz 787844891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7FE9C69E" w14:textId="77777777" w:rsidR="00FC749E" w:rsidRDefault="00FC749E" w:rsidP="00102562">
    <w:pPr>
      <w:pStyle w:val="Stopka"/>
      <w:tabs>
        <w:tab w:val="clear" w:pos="4536"/>
        <w:tab w:val="clear" w:pos="9072"/>
        <w:tab w:val="left" w:pos="2190"/>
      </w:tabs>
    </w:pPr>
  </w:p>
  <w:p w14:paraId="4675984E" w14:textId="77777777" w:rsidR="00FC749E" w:rsidRDefault="00FC749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720F" w14:textId="77777777" w:rsidR="00FC749E" w:rsidRDefault="00FC749E">
    <w:pPr>
      <w:pStyle w:val="Stopka"/>
      <w:jc w:val="right"/>
    </w:pPr>
  </w:p>
  <w:p w14:paraId="4B939665" w14:textId="77777777" w:rsidR="00FC749E" w:rsidRDefault="00FC749E">
    <w:pPr>
      <w:pStyle w:val="Stopka"/>
    </w:pPr>
    <w:r w:rsidRPr="00E82C9A">
      <w:rPr>
        <w:noProof/>
        <w:lang w:eastAsia="pl-PL"/>
      </w:rPr>
      <w:drawing>
        <wp:inline distT="0" distB="0" distL="0" distR="0" wp14:anchorId="779488C6" wp14:editId="184FFF4E">
          <wp:extent cx="5759450" cy="532765"/>
          <wp:effectExtent l="0" t="0" r="0" b="635"/>
          <wp:docPr id="817433505" name="Obraz 817433505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FD7E93" w14:textId="77777777" w:rsidR="00FC749E" w:rsidRDefault="00FC749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0AC1" w14:textId="77777777" w:rsidR="00513BEA" w:rsidRDefault="00513BEA">
    <w:pPr>
      <w:pStyle w:val="Stopka"/>
    </w:pPr>
    <w:r>
      <w:tab/>
    </w:r>
    <w:r>
      <w:tab/>
      <w:t>2</w:t>
    </w:r>
  </w:p>
  <w:p w14:paraId="6C7E6AF2" w14:textId="77777777" w:rsidR="00513BEA" w:rsidRDefault="00997C2B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6FA9FBA" wp14:editId="37CEA16D">
          <wp:extent cx="5759450" cy="532765"/>
          <wp:effectExtent l="0" t="0" r="0" b="635"/>
          <wp:docPr id="1613210090" name="Obraz 1613210090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9C824" w14:textId="77777777" w:rsidR="00262610" w:rsidRDefault="0026261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88145"/>
      <w:docPartObj>
        <w:docPartGallery w:val="Page Numbers (Bottom of Page)"/>
        <w:docPartUnique/>
      </w:docPartObj>
    </w:sdtPr>
    <w:sdtEndPr/>
    <w:sdtContent>
      <w:p w14:paraId="57EA2B37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0D1399EF" wp14:editId="4405164E">
              <wp:extent cx="5759450" cy="532765"/>
              <wp:effectExtent l="0" t="0" r="0" b="635"/>
              <wp:docPr id="1363752083" name="Obraz 1363752083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D88D371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15247690" w14:textId="77777777" w:rsidR="00262610" w:rsidRDefault="0026261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3DC1" w14:textId="77777777" w:rsidR="004E6136" w:rsidRDefault="004E6136">
    <w:pPr>
      <w:pStyle w:val="Stopka"/>
      <w:jc w:val="right"/>
    </w:pPr>
  </w:p>
  <w:p w14:paraId="72F60341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189559FF" wp14:editId="34AA4ACD">
          <wp:extent cx="5759450" cy="532765"/>
          <wp:effectExtent l="0" t="0" r="0" b="635"/>
          <wp:docPr id="46609149" name="Obraz 46609149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E7D543" w14:textId="77777777" w:rsidR="00262610" w:rsidRDefault="00262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CA69" w14:textId="77777777" w:rsidR="00864B49" w:rsidRDefault="00864B49" w:rsidP="00102562">
      <w:pPr>
        <w:spacing w:after="0" w:line="240" w:lineRule="auto"/>
      </w:pPr>
      <w:r>
        <w:separator/>
      </w:r>
    </w:p>
  </w:footnote>
  <w:footnote w:type="continuationSeparator" w:id="0">
    <w:p w14:paraId="397822EE" w14:textId="77777777" w:rsidR="00864B49" w:rsidRDefault="00864B49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D72F" w14:textId="77777777" w:rsidR="00FC749E" w:rsidRPr="00997C2B" w:rsidRDefault="00FC749E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194AF6CB" wp14:editId="6BEA80BE">
          <wp:extent cx="5759450" cy="728980"/>
          <wp:effectExtent l="0" t="0" r="0" b="0"/>
          <wp:docPr id="618614604" name="Obraz 618614604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4D0409" w14:textId="77777777" w:rsidR="00FC749E" w:rsidRDefault="00FC74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FD97" w14:textId="77777777" w:rsidR="00FC749E" w:rsidRDefault="00FC749E">
    <w:pPr>
      <w:pStyle w:val="Nagwek"/>
    </w:pPr>
    <w:r w:rsidRPr="009A5A0F">
      <w:rPr>
        <w:noProof/>
        <w:lang w:eastAsia="pl-PL"/>
      </w:rPr>
      <w:drawing>
        <wp:inline distT="0" distB="0" distL="0" distR="0" wp14:anchorId="1E59DF4E" wp14:editId="78D86490">
          <wp:extent cx="5759450" cy="729454"/>
          <wp:effectExtent l="0" t="0" r="0" b="0"/>
          <wp:docPr id="830111066" name="Obraz 830111066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04653" w14:textId="77777777" w:rsidR="00FC749E" w:rsidRDefault="00FC749E">
    <w:pPr>
      <w:pStyle w:val="Nagwek"/>
    </w:pPr>
  </w:p>
  <w:p w14:paraId="5EF6A808" w14:textId="77777777" w:rsidR="00FC749E" w:rsidRDefault="00FC74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1779" w14:textId="77777777" w:rsidR="00FC749E" w:rsidRDefault="00FC749E">
    <w:pPr>
      <w:pStyle w:val="Nagwek"/>
    </w:pPr>
    <w:r w:rsidRPr="009A5A0F">
      <w:rPr>
        <w:noProof/>
        <w:lang w:eastAsia="pl-PL"/>
      </w:rPr>
      <w:drawing>
        <wp:inline distT="0" distB="0" distL="0" distR="0" wp14:anchorId="5E980C5F" wp14:editId="0A1F8DEE">
          <wp:extent cx="5759450" cy="728980"/>
          <wp:effectExtent l="0" t="0" r="0" b="0"/>
          <wp:docPr id="2040036511" name="Obraz 204003651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203693" w14:textId="77777777" w:rsidR="00FC749E" w:rsidRDefault="00FC749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7FC1" w14:textId="77777777" w:rsidR="00997C2B" w:rsidRPr="00997C2B" w:rsidRDefault="00997C2B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5002120D" wp14:editId="7A7B57D5">
          <wp:extent cx="5759450" cy="728980"/>
          <wp:effectExtent l="0" t="0" r="0" b="0"/>
          <wp:docPr id="171368826" name="Obraz 171368826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0BCB35" w14:textId="77777777" w:rsidR="00262610" w:rsidRDefault="0026261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61DC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68E581C9" wp14:editId="47B0DC27">
          <wp:extent cx="5759450" cy="729454"/>
          <wp:effectExtent l="0" t="0" r="0" b="0"/>
          <wp:docPr id="91832811" name="Obraz 9183281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B07DE" w14:textId="77777777" w:rsidR="00102562" w:rsidRDefault="00102562">
    <w:pPr>
      <w:pStyle w:val="Nagwek"/>
    </w:pPr>
  </w:p>
  <w:p w14:paraId="4BD9AC69" w14:textId="77777777" w:rsidR="00262610" w:rsidRDefault="0026261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8B29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123575D2" wp14:editId="27F5B7B5">
          <wp:extent cx="5759450" cy="728980"/>
          <wp:effectExtent l="0" t="0" r="0" b="0"/>
          <wp:docPr id="297188811" name="Obraz 29718881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C16D19" w14:textId="77777777" w:rsidR="00262610" w:rsidRDefault="00262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1">
    <w:nsid w:val="4312538D"/>
    <w:multiLevelType w:val="hybridMultilevel"/>
    <w:tmpl w:val="755A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9DA74AE"/>
    <w:multiLevelType w:val="hybridMultilevel"/>
    <w:tmpl w:val="238C18DA"/>
    <w:lvl w:ilvl="0" w:tplc="22E8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67F97928"/>
    <w:multiLevelType w:val="hybridMultilevel"/>
    <w:tmpl w:val="4642E52C"/>
    <w:lvl w:ilvl="0" w:tplc="EDE4C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25686">
    <w:abstractNumId w:val="0"/>
  </w:num>
  <w:num w:numId="2" w16cid:durableId="315770237">
    <w:abstractNumId w:val="1"/>
  </w:num>
  <w:num w:numId="3" w16cid:durableId="1684277914">
    <w:abstractNumId w:val="3"/>
  </w:num>
  <w:num w:numId="4" w16cid:durableId="1035542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mailMerge>
    <w:mainDocumentType w:val="formLetters"/>
    <w:linkToQuery/>
    <w:dataType w:val="native"/>
    <w:connectString w:val="Provider=Microsoft.ACE.OLEDB.12.0;User ID=Admin;Data Source=C:\Users\Adam\Documents\WIS 2024\525\19a_202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UMOWA$`"/>
    <w:viewMergedData/>
    <w:activeRecord w:val="18"/>
    <w:odso>
      <w:udl w:val="Provider=Microsoft.ACE.OLEDB.12.0;User ID=Admin;Data Source=C:\Users\Adam\Documents\WIS 2024\525\19a_202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UMOWA$"/>
      <w:src r:id="rId2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49"/>
    <w:rsid w:val="00005F2D"/>
    <w:rsid w:val="0000604C"/>
    <w:rsid w:val="00007B85"/>
    <w:rsid w:val="0001535A"/>
    <w:rsid w:val="000214DA"/>
    <w:rsid w:val="00021EDD"/>
    <w:rsid w:val="00023004"/>
    <w:rsid w:val="00023D70"/>
    <w:rsid w:val="000479C8"/>
    <w:rsid w:val="000500E3"/>
    <w:rsid w:val="000526E1"/>
    <w:rsid w:val="00052D7B"/>
    <w:rsid w:val="00090FA2"/>
    <w:rsid w:val="00094FE1"/>
    <w:rsid w:val="000B42AE"/>
    <w:rsid w:val="000C00B2"/>
    <w:rsid w:val="000D13D3"/>
    <w:rsid w:val="000F20D5"/>
    <w:rsid w:val="000F3967"/>
    <w:rsid w:val="00102562"/>
    <w:rsid w:val="00106377"/>
    <w:rsid w:val="00113CAA"/>
    <w:rsid w:val="00116CDE"/>
    <w:rsid w:val="00126E53"/>
    <w:rsid w:val="0015026D"/>
    <w:rsid w:val="001763CE"/>
    <w:rsid w:val="00176792"/>
    <w:rsid w:val="001772B8"/>
    <w:rsid w:val="001A3D0A"/>
    <w:rsid w:val="001A56B5"/>
    <w:rsid w:val="001A7B6C"/>
    <w:rsid w:val="001B1439"/>
    <w:rsid w:val="001C0659"/>
    <w:rsid w:val="001C2374"/>
    <w:rsid w:val="001D60B6"/>
    <w:rsid w:val="00201DC1"/>
    <w:rsid w:val="00210511"/>
    <w:rsid w:val="002310EE"/>
    <w:rsid w:val="00246317"/>
    <w:rsid w:val="00262295"/>
    <w:rsid w:val="00262610"/>
    <w:rsid w:val="00263BAB"/>
    <w:rsid w:val="00276163"/>
    <w:rsid w:val="00296A18"/>
    <w:rsid w:val="002972CF"/>
    <w:rsid w:val="002A0564"/>
    <w:rsid w:val="002A2BE3"/>
    <w:rsid w:val="002C11CB"/>
    <w:rsid w:val="002E5BE5"/>
    <w:rsid w:val="002F1B9F"/>
    <w:rsid w:val="002F75A4"/>
    <w:rsid w:val="00300D06"/>
    <w:rsid w:val="00306A2A"/>
    <w:rsid w:val="00306D67"/>
    <w:rsid w:val="0032671E"/>
    <w:rsid w:val="00333E18"/>
    <w:rsid w:val="003345A2"/>
    <w:rsid w:val="00342ABA"/>
    <w:rsid w:val="003469EF"/>
    <w:rsid w:val="003513C5"/>
    <w:rsid w:val="00362FDD"/>
    <w:rsid w:val="003777A1"/>
    <w:rsid w:val="00377B37"/>
    <w:rsid w:val="0038169D"/>
    <w:rsid w:val="003A4E94"/>
    <w:rsid w:val="003A540C"/>
    <w:rsid w:val="003C537F"/>
    <w:rsid w:val="003C7447"/>
    <w:rsid w:val="003F3D59"/>
    <w:rsid w:val="0040393B"/>
    <w:rsid w:val="0040486E"/>
    <w:rsid w:val="00416E95"/>
    <w:rsid w:val="00421257"/>
    <w:rsid w:val="004241DB"/>
    <w:rsid w:val="00445B6C"/>
    <w:rsid w:val="004477C5"/>
    <w:rsid w:val="0046045C"/>
    <w:rsid w:val="004677BF"/>
    <w:rsid w:val="00472727"/>
    <w:rsid w:val="0047443B"/>
    <w:rsid w:val="0047479E"/>
    <w:rsid w:val="00490D3E"/>
    <w:rsid w:val="004A4C99"/>
    <w:rsid w:val="004B6A44"/>
    <w:rsid w:val="004E6136"/>
    <w:rsid w:val="004F31D4"/>
    <w:rsid w:val="00501EE0"/>
    <w:rsid w:val="00502203"/>
    <w:rsid w:val="00504269"/>
    <w:rsid w:val="00513BEA"/>
    <w:rsid w:val="0051503C"/>
    <w:rsid w:val="0052558D"/>
    <w:rsid w:val="005500B4"/>
    <w:rsid w:val="0055257C"/>
    <w:rsid w:val="00565BAC"/>
    <w:rsid w:val="005736A9"/>
    <w:rsid w:val="005A40CC"/>
    <w:rsid w:val="005B3743"/>
    <w:rsid w:val="005E0C46"/>
    <w:rsid w:val="005E474A"/>
    <w:rsid w:val="005E62BC"/>
    <w:rsid w:val="005E7901"/>
    <w:rsid w:val="006021A9"/>
    <w:rsid w:val="00630021"/>
    <w:rsid w:val="00635E23"/>
    <w:rsid w:val="006363FB"/>
    <w:rsid w:val="006414D1"/>
    <w:rsid w:val="00642891"/>
    <w:rsid w:val="006469BE"/>
    <w:rsid w:val="00647665"/>
    <w:rsid w:val="00650B97"/>
    <w:rsid w:val="006554D1"/>
    <w:rsid w:val="00660E04"/>
    <w:rsid w:val="00671D21"/>
    <w:rsid w:val="006738F5"/>
    <w:rsid w:val="00684011"/>
    <w:rsid w:val="00690F0B"/>
    <w:rsid w:val="0069423C"/>
    <w:rsid w:val="006A4960"/>
    <w:rsid w:val="006A6330"/>
    <w:rsid w:val="006A7C07"/>
    <w:rsid w:val="006D043F"/>
    <w:rsid w:val="006D30F8"/>
    <w:rsid w:val="006E1EEA"/>
    <w:rsid w:val="006F34E7"/>
    <w:rsid w:val="006F42AC"/>
    <w:rsid w:val="006F5957"/>
    <w:rsid w:val="007137E7"/>
    <w:rsid w:val="007311B9"/>
    <w:rsid w:val="00741BBC"/>
    <w:rsid w:val="00746BC2"/>
    <w:rsid w:val="00763BB2"/>
    <w:rsid w:val="007643D0"/>
    <w:rsid w:val="007827CF"/>
    <w:rsid w:val="007A0ECD"/>
    <w:rsid w:val="007C06D4"/>
    <w:rsid w:val="007E1472"/>
    <w:rsid w:val="007E635F"/>
    <w:rsid w:val="007F228C"/>
    <w:rsid w:val="0080711B"/>
    <w:rsid w:val="008221E9"/>
    <w:rsid w:val="00824E12"/>
    <w:rsid w:val="00832C5B"/>
    <w:rsid w:val="008418F7"/>
    <w:rsid w:val="00842C4B"/>
    <w:rsid w:val="00850C16"/>
    <w:rsid w:val="008515B6"/>
    <w:rsid w:val="00863E82"/>
    <w:rsid w:val="00864B49"/>
    <w:rsid w:val="0086598D"/>
    <w:rsid w:val="00874682"/>
    <w:rsid w:val="00883515"/>
    <w:rsid w:val="00885C26"/>
    <w:rsid w:val="008955A3"/>
    <w:rsid w:val="008D4F92"/>
    <w:rsid w:val="008D65B9"/>
    <w:rsid w:val="00925BA9"/>
    <w:rsid w:val="0095009B"/>
    <w:rsid w:val="0095056C"/>
    <w:rsid w:val="00953FC0"/>
    <w:rsid w:val="009706E5"/>
    <w:rsid w:val="00975133"/>
    <w:rsid w:val="0098688B"/>
    <w:rsid w:val="00987AB8"/>
    <w:rsid w:val="00990A92"/>
    <w:rsid w:val="00997C2B"/>
    <w:rsid w:val="009A5A0F"/>
    <w:rsid w:val="009D3B3F"/>
    <w:rsid w:val="009F31AA"/>
    <w:rsid w:val="00A02898"/>
    <w:rsid w:val="00A03A3E"/>
    <w:rsid w:val="00A07CD4"/>
    <w:rsid w:val="00A20E01"/>
    <w:rsid w:val="00A31D3D"/>
    <w:rsid w:val="00A45BFE"/>
    <w:rsid w:val="00A508D7"/>
    <w:rsid w:val="00A94D2E"/>
    <w:rsid w:val="00AA2FEA"/>
    <w:rsid w:val="00AA61E8"/>
    <w:rsid w:val="00AC50C6"/>
    <w:rsid w:val="00AD2FDC"/>
    <w:rsid w:val="00AD6696"/>
    <w:rsid w:val="00AF4E3F"/>
    <w:rsid w:val="00B22F09"/>
    <w:rsid w:val="00B252B4"/>
    <w:rsid w:val="00B271FD"/>
    <w:rsid w:val="00B42B14"/>
    <w:rsid w:val="00B61985"/>
    <w:rsid w:val="00B87451"/>
    <w:rsid w:val="00B93230"/>
    <w:rsid w:val="00BA2B37"/>
    <w:rsid w:val="00BA2D2A"/>
    <w:rsid w:val="00BC2688"/>
    <w:rsid w:val="00BC54DB"/>
    <w:rsid w:val="00BC7076"/>
    <w:rsid w:val="00BE0C7B"/>
    <w:rsid w:val="00BF0050"/>
    <w:rsid w:val="00C0423E"/>
    <w:rsid w:val="00C202A8"/>
    <w:rsid w:val="00C245D6"/>
    <w:rsid w:val="00C32C2C"/>
    <w:rsid w:val="00C52040"/>
    <w:rsid w:val="00C6027C"/>
    <w:rsid w:val="00C771A1"/>
    <w:rsid w:val="00CA2618"/>
    <w:rsid w:val="00CA6C53"/>
    <w:rsid w:val="00CB1192"/>
    <w:rsid w:val="00CB427C"/>
    <w:rsid w:val="00CF6CA9"/>
    <w:rsid w:val="00D005AC"/>
    <w:rsid w:val="00D033A7"/>
    <w:rsid w:val="00D04F06"/>
    <w:rsid w:val="00D07C0A"/>
    <w:rsid w:val="00D106D0"/>
    <w:rsid w:val="00D33EC6"/>
    <w:rsid w:val="00D34DDC"/>
    <w:rsid w:val="00D36639"/>
    <w:rsid w:val="00D42B6C"/>
    <w:rsid w:val="00D571AF"/>
    <w:rsid w:val="00D66230"/>
    <w:rsid w:val="00D7397B"/>
    <w:rsid w:val="00D775B4"/>
    <w:rsid w:val="00DB651C"/>
    <w:rsid w:val="00DC0FA6"/>
    <w:rsid w:val="00DD0CD0"/>
    <w:rsid w:val="00DD344C"/>
    <w:rsid w:val="00DF3502"/>
    <w:rsid w:val="00DF3C41"/>
    <w:rsid w:val="00E1079A"/>
    <w:rsid w:val="00E13306"/>
    <w:rsid w:val="00E4268B"/>
    <w:rsid w:val="00E43D83"/>
    <w:rsid w:val="00E451EB"/>
    <w:rsid w:val="00E524EA"/>
    <w:rsid w:val="00E530BD"/>
    <w:rsid w:val="00E64BC0"/>
    <w:rsid w:val="00E82C9A"/>
    <w:rsid w:val="00E86384"/>
    <w:rsid w:val="00E96C0B"/>
    <w:rsid w:val="00EA783C"/>
    <w:rsid w:val="00EB0F73"/>
    <w:rsid w:val="00EB6255"/>
    <w:rsid w:val="00EB727D"/>
    <w:rsid w:val="00F05397"/>
    <w:rsid w:val="00F10F34"/>
    <w:rsid w:val="00F12C00"/>
    <w:rsid w:val="00F21C6D"/>
    <w:rsid w:val="00F53C60"/>
    <w:rsid w:val="00F722AC"/>
    <w:rsid w:val="00F752B1"/>
    <w:rsid w:val="00F800F9"/>
    <w:rsid w:val="00F82B6F"/>
    <w:rsid w:val="00F9022F"/>
    <w:rsid w:val="00F96379"/>
    <w:rsid w:val="00FA2B1E"/>
    <w:rsid w:val="00FA3CA7"/>
    <w:rsid w:val="00FA5DB4"/>
    <w:rsid w:val="00FA625B"/>
    <w:rsid w:val="00FB3AB2"/>
    <w:rsid w:val="00FB48D5"/>
    <w:rsid w:val="00FB7FF3"/>
    <w:rsid w:val="00FC015C"/>
    <w:rsid w:val="00FC749E"/>
    <w:rsid w:val="00FE0080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6FECC"/>
  <w15:chartTrackingRefBased/>
  <w15:docId w15:val="{CBB41E3A-CCE0-427C-8278-3273294D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88B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673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dam\Documents\WIS%202023\MA&#321;E%20GRANTY\REJESTR%20UM&#211;W.xlsx" TargetMode="External"/><Relationship Id="rId1" Type="http://schemas.openxmlformats.org/officeDocument/2006/relationships/attachedTemplate" Target="file:///C:\Users\Adam\Documents\Niestandardowe%20szablony%20pakietu%20Office\ZAWIADOMIENIE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B0547-F185-4F88-BB89-2F9F171A8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8525EC-CAB1-4F71-8B8E-D27848E25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88693-3304-4671-B5BB-8ECD9BC68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ZAWIADOMIENIE Szablon</Template>
  <TotalTime>0</TotalTime>
  <Pages>1</Pages>
  <Words>170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Poholski</dc:creator>
  <cp:keywords/>
  <dc:description/>
  <cp:lastModifiedBy>Olga Szyszko</cp:lastModifiedBy>
  <cp:revision>2</cp:revision>
  <cp:lastPrinted>2024-02-05T14:44:00Z</cp:lastPrinted>
  <dcterms:created xsi:type="dcterms:W3CDTF">2024-03-15T08:00:00Z</dcterms:created>
  <dcterms:modified xsi:type="dcterms:W3CDTF">2024-03-15T08:00:00Z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